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Проект урока биологии в </w:t>
      </w:r>
      <w:r w:rsidRPr="009F194C">
        <w:rPr>
          <w:rFonts w:ascii="Times New Roman" w:hAnsi="Times New Roman"/>
          <w:b/>
          <w:sz w:val="28"/>
          <w:szCs w:val="28"/>
        </w:rPr>
        <w:t xml:space="preserve">10 </w:t>
      </w:r>
      <w:r w:rsidRPr="007C582D">
        <w:rPr>
          <w:rFonts w:ascii="Times New Roman" w:hAnsi="Times New Roman"/>
          <w:b/>
          <w:sz w:val="28"/>
          <w:szCs w:val="28"/>
        </w:rPr>
        <w:t>классе (углубленное изучение) с использ</w:t>
      </w:r>
      <w:r w:rsidRPr="007C582D">
        <w:rPr>
          <w:rFonts w:ascii="Times New Roman" w:hAnsi="Times New Roman"/>
          <w:b/>
          <w:sz w:val="28"/>
          <w:szCs w:val="28"/>
        </w:rPr>
        <w:t>о</w:t>
      </w:r>
      <w:r w:rsidRPr="007C582D">
        <w:rPr>
          <w:rFonts w:ascii="Times New Roman" w:hAnsi="Times New Roman"/>
          <w:b/>
          <w:sz w:val="28"/>
          <w:szCs w:val="28"/>
        </w:rPr>
        <w:t>ванием интерактивного оборудования и интернет-ресурсов</w:t>
      </w: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ВИРУСЫ</w:t>
      </w:r>
    </w:p>
    <w:p w:rsidR="004B6E50" w:rsidRPr="007C582D" w:rsidRDefault="004B6E50" w:rsidP="006833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Цель</w:t>
      </w:r>
      <w:r w:rsidRPr="007C582D">
        <w:rPr>
          <w:rFonts w:ascii="Times New Roman" w:hAnsi="Times New Roman"/>
          <w:sz w:val="28"/>
          <w:szCs w:val="28"/>
        </w:rPr>
        <w:t>: создать условия для осознанного понимания вирусов, как внеклето</w:t>
      </w:r>
      <w:r w:rsidRPr="007C582D">
        <w:rPr>
          <w:rFonts w:ascii="Times New Roman" w:hAnsi="Times New Roman"/>
          <w:sz w:val="28"/>
          <w:szCs w:val="28"/>
        </w:rPr>
        <w:t>ч</w:t>
      </w:r>
      <w:r w:rsidRPr="007C582D">
        <w:rPr>
          <w:rFonts w:ascii="Times New Roman" w:hAnsi="Times New Roman"/>
          <w:sz w:val="28"/>
          <w:szCs w:val="28"/>
        </w:rPr>
        <w:t>ной формы жизни.</w:t>
      </w:r>
    </w:p>
    <w:p w:rsidR="004B6E50" w:rsidRPr="007C582D" w:rsidRDefault="004B6E50" w:rsidP="006833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Задачи:</w:t>
      </w:r>
    </w:p>
    <w:p w:rsidR="004B6E50" w:rsidRPr="007C582D" w:rsidRDefault="004B6E50" w:rsidP="006833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вирусов</w:t>
      </w:r>
      <w:r w:rsidRPr="007C5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C582D">
        <w:rPr>
          <w:rFonts w:ascii="Times New Roman" w:hAnsi="Times New Roman"/>
          <w:sz w:val="28"/>
          <w:szCs w:val="28"/>
        </w:rPr>
        <w:t>позиций аналитико-синтетической деятельности;</w:t>
      </w:r>
    </w:p>
    <w:p w:rsidR="004B6E50" w:rsidRPr="007C582D" w:rsidRDefault="004B6E50" w:rsidP="006833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дать общую характеристику</w:t>
      </w:r>
      <w:r>
        <w:rPr>
          <w:rFonts w:ascii="Times New Roman" w:hAnsi="Times New Roman"/>
          <w:sz w:val="28"/>
          <w:szCs w:val="28"/>
        </w:rPr>
        <w:t xml:space="preserve"> вирусов растений, бактерий и человека;</w:t>
      </w:r>
    </w:p>
    <w:p w:rsidR="004B6E50" w:rsidRPr="007C582D" w:rsidRDefault="004B6E50" w:rsidP="006833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выявить функциональные взаимоотношения человека и возбудителей заболеваний вирусной природы;</w:t>
      </w:r>
    </w:p>
    <w:p w:rsidR="004B6E50" w:rsidRPr="007C582D" w:rsidRDefault="004B6E50" w:rsidP="006833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способствовать формированию здорового образа жизни через проф</w:t>
      </w:r>
      <w:r w:rsidRPr="007C582D">
        <w:rPr>
          <w:rFonts w:ascii="Times New Roman" w:hAnsi="Times New Roman"/>
          <w:sz w:val="28"/>
          <w:szCs w:val="28"/>
        </w:rPr>
        <w:t>и</w:t>
      </w:r>
      <w:r w:rsidRPr="007C582D">
        <w:rPr>
          <w:rFonts w:ascii="Times New Roman" w:hAnsi="Times New Roman"/>
          <w:sz w:val="28"/>
          <w:szCs w:val="28"/>
        </w:rPr>
        <w:t xml:space="preserve">лактику </w:t>
      </w:r>
      <w:r>
        <w:rPr>
          <w:rFonts w:ascii="Times New Roman" w:hAnsi="Times New Roman"/>
          <w:sz w:val="28"/>
          <w:szCs w:val="28"/>
        </w:rPr>
        <w:t xml:space="preserve">вирусных </w:t>
      </w:r>
      <w:r w:rsidRPr="007C582D">
        <w:rPr>
          <w:rFonts w:ascii="Times New Roman" w:hAnsi="Times New Roman"/>
          <w:sz w:val="28"/>
          <w:szCs w:val="28"/>
        </w:rPr>
        <w:t>заболеваний желудочно-кишечного тракта, респир</w:t>
      </w:r>
      <w:r w:rsidRPr="007C582D">
        <w:rPr>
          <w:rFonts w:ascii="Times New Roman" w:hAnsi="Times New Roman"/>
          <w:sz w:val="28"/>
          <w:szCs w:val="28"/>
        </w:rPr>
        <w:t>а</w:t>
      </w:r>
      <w:r w:rsidRPr="007C582D">
        <w:rPr>
          <w:rFonts w:ascii="Times New Roman" w:hAnsi="Times New Roman"/>
          <w:sz w:val="28"/>
          <w:szCs w:val="28"/>
        </w:rPr>
        <w:t>торных инфекций, дерматитов;</w:t>
      </w:r>
    </w:p>
    <w:p w:rsidR="004B6E50" w:rsidRPr="007C582D" w:rsidRDefault="004B6E50" w:rsidP="00683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развивать коммуникативную компетентность учащихся, их взаимоде</w:t>
      </w:r>
      <w:r w:rsidRPr="007C582D">
        <w:rPr>
          <w:sz w:val="28"/>
          <w:szCs w:val="28"/>
        </w:rPr>
        <w:t>й</w:t>
      </w:r>
      <w:r w:rsidRPr="007C582D">
        <w:rPr>
          <w:sz w:val="28"/>
          <w:szCs w:val="28"/>
        </w:rPr>
        <w:t>ствие в парах, группах, коллективе;</w:t>
      </w:r>
    </w:p>
    <w:p w:rsidR="004B6E50" w:rsidRPr="007C582D" w:rsidRDefault="004B6E50" w:rsidP="00683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развивать умение поиска и обработки информации в т.ч. с использов</w:t>
      </w:r>
      <w:r w:rsidRPr="007C582D">
        <w:rPr>
          <w:sz w:val="28"/>
          <w:szCs w:val="28"/>
        </w:rPr>
        <w:t>а</w:t>
      </w:r>
      <w:r w:rsidRPr="007C582D">
        <w:rPr>
          <w:sz w:val="28"/>
          <w:szCs w:val="28"/>
        </w:rPr>
        <w:t>нием ИКТ;</w:t>
      </w:r>
    </w:p>
    <w:p w:rsidR="004B6E50" w:rsidRPr="007C582D" w:rsidRDefault="004B6E50" w:rsidP="00683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развивать умение работы с электронными образовательными ресурс</w:t>
      </w:r>
      <w:r w:rsidRPr="007C582D">
        <w:rPr>
          <w:sz w:val="28"/>
          <w:szCs w:val="28"/>
        </w:rPr>
        <w:t>а</w:t>
      </w:r>
      <w:r w:rsidRPr="007C582D">
        <w:rPr>
          <w:sz w:val="28"/>
          <w:szCs w:val="28"/>
        </w:rPr>
        <w:t>ми;</w:t>
      </w:r>
    </w:p>
    <w:p w:rsidR="004B6E50" w:rsidRPr="007C582D" w:rsidRDefault="004B6E50" w:rsidP="00683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развивать эмоционально-личностное и чувственно-ассоциативное во</w:t>
      </w:r>
      <w:r w:rsidRPr="007C582D">
        <w:rPr>
          <w:sz w:val="28"/>
          <w:szCs w:val="28"/>
        </w:rPr>
        <w:t>с</w:t>
      </w:r>
      <w:r w:rsidRPr="007C582D">
        <w:rPr>
          <w:sz w:val="28"/>
          <w:szCs w:val="28"/>
        </w:rPr>
        <w:t>приятие учащихся изучаемых биологических объектов;</w:t>
      </w:r>
    </w:p>
    <w:p w:rsidR="004B6E50" w:rsidRPr="007C582D" w:rsidRDefault="004B6E50" w:rsidP="00683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развивать творческие способы познавательной деятельности учащихся;</w:t>
      </w:r>
    </w:p>
    <w:p w:rsidR="004B6E50" w:rsidRPr="007C582D" w:rsidRDefault="004B6E50" w:rsidP="00683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развивать положительные эмоции от процесса и результата учебной деятельности.</w:t>
      </w:r>
    </w:p>
    <w:p w:rsidR="004B6E50" w:rsidRPr="007C582D" w:rsidRDefault="004B6E50" w:rsidP="006833E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Основное содержание темы, термины и понятия</w:t>
      </w:r>
      <w:r w:rsidRPr="007C582D">
        <w:rPr>
          <w:rFonts w:ascii="Times New Roman" w:hAnsi="Times New Roman"/>
          <w:sz w:val="28"/>
          <w:szCs w:val="28"/>
        </w:rPr>
        <w:t>:</w:t>
      </w:r>
      <w:r w:rsidRPr="007C582D">
        <w:rPr>
          <w:rFonts w:ascii="Times New Roman" w:hAnsi="Times New Roman"/>
          <w:b/>
          <w:sz w:val="28"/>
          <w:szCs w:val="28"/>
        </w:rPr>
        <w:t xml:space="preserve"> </w:t>
      </w:r>
    </w:p>
    <w:p w:rsidR="004B6E50" w:rsidRPr="007C582D" w:rsidRDefault="004B6E50" w:rsidP="006C490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>Основное содержание</w:t>
      </w:r>
    </w:p>
    <w:p w:rsidR="004B6E50" w:rsidRPr="007C582D" w:rsidRDefault="004B6E50" w:rsidP="007224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Вирусы – неклеточная форма жизни. Общая характеристика</w:t>
      </w:r>
    </w:p>
    <w:p w:rsidR="004B6E50" w:rsidRPr="007C582D" w:rsidRDefault="004B6E50" w:rsidP="007224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Вирусы растений. Бактериофаги: строение, проникновение в клетку.</w:t>
      </w:r>
    </w:p>
    <w:p w:rsidR="004B6E50" w:rsidRDefault="004B6E50" w:rsidP="007224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70">
        <w:rPr>
          <w:rFonts w:ascii="Times New Roman" w:hAnsi="Times New Roman"/>
          <w:sz w:val="28"/>
          <w:szCs w:val="28"/>
        </w:rPr>
        <w:t>Вирусные болезни человека и их профилактика. Интерферон и его дейс</w:t>
      </w:r>
      <w:r w:rsidRPr="00926270">
        <w:rPr>
          <w:rFonts w:ascii="Times New Roman" w:hAnsi="Times New Roman"/>
          <w:sz w:val="28"/>
          <w:szCs w:val="28"/>
        </w:rPr>
        <w:t>т</w:t>
      </w:r>
      <w:r w:rsidRPr="00926270">
        <w:rPr>
          <w:rFonts w:ascii="Times New Roman" w:hAnsi="Times New Roman"/>
          <w:sz w:val="28"/>
          <w:szCs w:val="28"/>
        </w:rPr>
        <w:t>вие на вирусы. Вакцинация</w:t>
      </w:r>
      <w:r w:rsidRPr="007C582D">
        <w:rPr>
          <w:rFonts w:ascii="Times New Roman" w:hAnsi="Times New Roman"/>
          <w:sz w:val="28"/>
          <w:szCs w:val="28"/>
        </w:rPr>
        <w:t xml:space="preserve">. </w:t>
      </w:r>
    </w:p>
    <w:p w:rsidR="004B6E50" w:rsidRPr="007C582D" w:rsidRDefault="004B6E50" w:rsidP="007224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AE">
        <w:rPr>
          <w:rFonts w:ascii="Times New Roman" w:hAnsi="Times New Roman"/>
          <w:sz w:val="28"/>
          <w:szCs w:val="28"/>
        </w:rPr>
        <w:t>Клеточный иммунитет</w:t>
      </w:r>
      <w:r>
        <w:rPr>
          <w:rFonts w:ascii="Times New Roman" w:hAnsi="Times New Roman"/>
          <w:sz w:val="28"/>
          <w:szCs w:val="28"/>
        </w:rPr>
        <w:t xml:space="preserve"> и его нарушения</w:t>
      </w:r>
      <w:r w:rsidRPr="00B320AE">
        <w:rPr>
          <w:rFonts w:ascii="Times New Roman" w:hAnsi="Times New Roman"/>
          <w:sz w:val="28"/>
          <w:szCs w:val="28"/>
        </w:rPr>
        <w:t xml:space="preserve">. </w:t>
      </w:r>
      <w:r w:rsidRPr="007C582D">
        <w:rPr>
          <w:rFonts w:ascii="Times New Roman" w:hAnsi="Times New Roman"/>
          <w:sz w:val="28"/>
          <w:szCs w:val="28"/>
        </w:rPr>
        <w:t>ВИЧ-инфекция</w:t>
      </w:r>
      <w:r>
        <w:rPr>
          <w:rFonts w:ascii="Times New Roman" w:hAnsi="Times New Roman"/>
          <w:sz w:val="28"/>
          <w:szCs w:val="28"/>
        </w:rPr>
        <w:t xml:space="preserve"> – меры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и способы борьбы</w:t>
      </w:r>
    </w:p>
    <w:p w:rsidR="004B6E50" w:rsidRPr="007C582D" w:rsidRDefault="004B6E50" w:rsidP="006C4901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>Термины и понятия</w:t>
      </w:r>
    </w:p>
    <w:p w:rsidR="004B6E50" w:rsidRPr="006C4901" w:rsidRDefault="004B6E50" w:rsidP="006C490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Вирус, вирусология, ДНК-содержащие вирусы, РНК-содержащие вирусы, капсид, вирион, бактериофаг, грипп, полиомиелит, вакцина, ВИЧ-инфекция, СПИД, клеточный иммунитет, гуморальный иммунитет, специфический 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мунитет, неспецифический иммунитет, иммунный ответ.</w:t>
      </w:r>
    </w:p>
    <w:p w:rsidR="004B6E50" w:rsidRPr="007C582D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7C582D">
        <w:rPr>
          <w:rFonts w:ascii="Times New Roman" w:hAnsi="Times New Roman"/>
          <w:sz w:val="28"/>
          <w:szCs w:val="28"/>
        </w:rPr>
        <w:t>:</w:t>
      </w:r>
    </w:p>
    <w:p w:rsidR="004B6E50" w:rsidRPr="007C582D" w:rsidRDefault="004B6E50" w:rsidP="00C13A5D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4B6E50" w:rsidRPr="007C582D" w:rsidRDefault="004B6E50" w:rsidP="007224E3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знание основ здорового образа жизни и здоровьесберегающих технол</w:t>
      </w:r>
      <w:r w:rsidRPr="007C582D">
        <w:rPr>
          <w:sz w:val="28"/>
          <w:szCs w:val="28"/>
        </w:rPr>
        <w:t>о</w:t>
      </w:r>
      <w:r w:rsidRPr="007C582D">
        <w:rPr>
          <w:sz w:val="28"/>
          <w:szCs w:val="28"/>
        </w:rPr>
        <w:t>гий;</w:t>
      </w:r>
    </w:p>
    <w:p w:rsidR="004B6E50" w:rsidRPr="007C582D" w:rsidRDefault="004B6E50" w:rsidP="007224E3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реализация установок здорового образа жизни;</w:t>
      </w:r>
    </w:p>
    <w:p w:rsidR="004B6E50" w:rsidRPr="007C582D" w:rsidRDefault="004B6E50" w:rsidP="007224E3">
      <w:pPr>
        <w:pStyle w:val="ListParagraph"/>
        <w:numPr>
          <w:ilvl w:val="0"/>
          <w:numId w:val="10"/>
        </w:numPr>
        <w:shd w:val="clear" w:color="auto" w:fill="FFFFFF"/>
        <w:spacing w:after="120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сформированность познавательных интересов и мотивов, направле</w:t>
      </w:r>
      <w:r w:rsidRPr="007C582D">
        <w:rPr>
          <w:sz w:val="28"/>
          <w:szCs w:val="28"/>
        </w:rPr>
        <w:t>н</w:t>
      </w:r>
      <w:r w:rsidRPr="007C582D">
        <w:rPr>
          <w:sz w:val="28"/>
          <w:szCs w:val="28"/>
        </w:rPr>
        <w:t>ных на изучение организма человека; интеллектуальных умений (док</w:t>
      </w:r>
      <w:r w:rsidRPr="007C582D">
        <w:rPr>
          <w:sz w:val="28"/>
          <w:szCs w:val="28"/>
        </w:rPr>
        <w:t>а</w:t>
      </w:r>
      <w:r w:rsidRPr="007C582D">
        <w:rPr>
          <w:sz w:val="28"/>
          <w:szCs w:val="28"/>
        </w:rPr>
        <w:t>зывать, строить рассуждения, анализировать, сравнивать, делать выв</w:t>
      </w:r>
      <w:r w:rsidRPr="007C582D">
        <w:rPr>
          <w:sz w:val="28"/>
          <w:szCs w:val="28"/>
        </w:rPr>
        <w:t>о</w:t>
      </w:r>
      <w:r w:rsidRPr="007C582D">
        <w:rPr>
          <w:sz w:val="28"/>
          <w:szCs w:val="28"/>
        </w:rPr>
        <w:t>ды и др.).</w:t>
      </w:r>
    </w:p>
    <w:p w:rsidR="004B6E50" w:rsidRPr="007C582D" w:rsidRDefault="004B6E50" w:rsidP="006833EB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</w:p>
    <w:p w:rsidR="004B6E50" w:rsidRPr="007C582D" w:rsidRDefault="004B6E50" w:rsidP="00C13A5D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C582D">
        <w:rPr>
          <w:rFonts w:ascii="Times New Roman" w:hAnsi="Times New Roman"/>
          <w:bCs/>
          <w:i/>
          <w:sz w:val="28"/>
          <w:szCs w:val="28"/>
        </w:rPr>
        <w:t>Познавательные:</w:t>
      </w:r>
    </w:p>
    <w:p w:rsidR="004B6E50" w:rsidRPr="007C582D" w:rsidRDefault="004B6E50" w:rsidP="007224E3">
      <w:pPr>
        <w:pStyle w:val="ListParagraph"/>
        <w:numPr>
          <w:ilvl w:val="0"/>
          <w:numId w:val="5"/>
        </w:numPr>
        <w:ind w:left="714" w:hanging="357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овладение составляющими исследовательской деятельности, включая умения давать определения понятиям, классифицировать, делать выв</w:t>
      </w:r>
      <w:r w:rsidRPr="007C582D">
        <w:rPr>
          <w:sz w:val="28"/>
          <w:szCs w:val="28"/>
        </w:rPr>
        <w:t>о</w:t>
      </w:r>
      <w:r w:rsidRPr="007C582D">
        <w:rPr>
          <w:sz w:val="28"/>
          <w:szCs w:val="28"/>
        </w:rPr>
        <w:t>ды и заключения, структурировать материал;</w:t>
      </w:r>
    </w:p>
    <w:p w:rsidR="004B6E50" w:rsidRPr="007C582D" w:rsidRDefault="004B6E50" w:rsidP="007224E3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источниках, анал</w:t>
      </w:r>
      <w:r w:rsidRPr="007C582D">
        <w:rPr>
          <w:sz w:val="28"/>
          <w:szCs w:val="28"/>
        </w:rPr>
        <w:t>и</w:t>
      </w:r>
      <w:r w:rsidRPr="007C582D">
        <w:rPr>
          <w:sz w:val="28"/>
          <w:szCs w:val="28"/>
        </w:rPr>
        <w:t>зировать и оценивать информацию, преобразовывать информацию из одной формы в другую.</w:t>
      </w:r>
    </w:p>
    <w:p w:rsidR="004B6E50" w:rsidRPr="007C582D" w:rsidRDefault="004B6E50" w:rsidP="00C13A5D">
      <w:pPr>
        <w:tabs>
          <w:tab w:val="left" w:pos="108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582D">
        <w:rPr>
          <w:rFonts w:ascii="Times New Roman" w:hAnsi="Times New Roman"/>
          <w:i/>
          <w:sz w:val="28"/>
          <w:szCs w:val="28"/>
        </w:rPr>
        <w:t>Регулятивные:</w:t>
      </w:r>
    </w:p>
    <w:p w:rsidR="004B6E50" w:rsidRPr="007C582D" w:rsidRDefault="004B6E50" w:rsidP="007224E3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способность фиксировать успешность деятельности.</w:t>
      </w:r>
    </w:p>
    <w:p w:rsidR="004B6E50" w:rsidRPr="007C582D" w:rsidRDefault="004B6E50" w:rsidP="006833EB">
      <w:pPr>
        <w:pStyle w:val="ListParagraph"/>
        <w:shd w:val="clear" w:color="auto" w:fill="FFFFFF"/>
        <w:ind w:left="125"/>
        <w:contextualSpacing w:val="0"/>
        <w:rPr>
          <w:i/>
          <w:sz w:val="28"/>
          <w:szCs w:val="28"/>
        </w:rPr>
      </w:pPr>
      <w:r w:rsidRPr="007C582D">
        <w:rPr>
          <w:i/>
          <w:sz w:val="28"/>
          <w:szCs w:val="28"/>
        </w:rPr>
        <w:t>Коммуникативные:</w:t>
      </w:r>
    </w:p>
    <w:p w:rsidR="004B6E50" w:rsidRPr="007C582D" w:rsidRDefault="004B6E50" w:rsidP="007224E3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</w:t>
      </w:r>
      <w:r w:rsidRPr="007C582D">
        <w:rPr>
          <w:rFonts w:ascii="Times New Roman" w:hAnsi="Times New Roman"/>
          <w:sz w:val="28"/>
          <w:szCs w:val="28"/>
        </w:rPr>
        <w:t>р</w:t>
      </w:r>
      <w:r w:rsidRPr="007C582D">
        <w:rPr>
          <w:rFonts w:ascii="Times New Roman" w:hAnsi="Times New Roman"/>
          <w:sz w:val="28"/>
          <w:szCs w:val="28"/>
        </w:rPr>
        <w:t>гументации своей позиции, аргументировать свою точку зрения, о</w:t>
      </w:r>
      <w:r w:rsidRPr="007C582D">
        <w:rPr>
          <w:rFonts w:ascii="Times New Roman" w:hAnsi="Times New Roman"/>
          <w:sz w:val="28"/>
          <w:szCs w:val="28"/>
        </w:rPr>
        <w:t>т</w:t>
      </w:r>
      <w:r w:rsidRPr="007C582D">
        <w:rPr>
          <w:rFonts w:ascii="Times New Roman" w:hAnsi="Times New Roman"/>
          <w:sz w:val="28"/>
          <w:szCs w:val="28"/>
        </w:rPr>
        <w:t>стаивать свою позицию.</w:t>
      </w:r>
    </w:p>
    <w:p w:rsidR="004B6E50" w:rsidRPr="007C582D" w:rsidRDefault="004B6E50" w:rsidP="006833EB">
      <w:pPr>
        <w:spacing w:after="12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4B6E50" w:rsidRPr="007C582D" w:rsidRDefault="004B6E50" w:rsidP="00C13A5D">
      <w:pPr>
        <w:spacing w:after="0" w:line="240" w:lineRule="auto"/>
        <w:ind w:left="57"/>
        <w:rPr>
          <w:rFonts w:ascii="Times New Roman" w:hAnsi="Times New Roman"/>
          <w:i/>
          <w:sz w:val="28"/>
          <w:szCs w:val="28"/>
        </w:rPr>
      </w:pPr>
      <w:r w:rsidRPr="007C582D">
        <w:rPr>
          <w:rFonts w:ascii="Times New Roman" w:hAnsi="Times New Roman"/>
          <w:i/>
          <w:sz w:val="28"/>
          <w:szCs w:val="28"/>
        </w:rPr>
        <w:t>В познавательной (интеллектуальной) сфере:</w:t>
      </w:r>
    </w:p>
    <w:p w:rsidR="004B6E50" w:rsidRPr="007C582D" w:rsidRDefault="004B6E50" w:rsidP="007224E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выделение существенных признаков вирусов как неклеточной формы жизни, особенностей строения и размножения вирусов;</w:t>
      </w:r>
    </w:p>
    <w:p w:rsidR="004B6E50" w:rsidRPr="007C582D" w:rsidRDefault="004B6E50" w:rsidP="007224E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соблюдения мер профилактики заболеваний, вызываемых вирусами, ВИЧ-инфекции, инфекционных и простудных заболеваний;</w:t>
      </w:r>
    </w:p>
    <w:p w:rsidR="004B6E50" w:rsidRPr="007C582D" w:rsidRDefault="004B6E50" w:rsidP="007224E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объяснение роли вирусов в жизни людей;</w:t>
      </w:r>
    </w:p>
    <w:p w:rsidR="004B6E50" w:rsidRPr="007C582D" w:rsidRDefault="004B6E50" w:rsidP="007224E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умение называть разные виды вирусов, распознавать их на рисунках, схемах, таблицах, видеофрагментах, находить признаки сходства и ра</w:t>
      </w:r>
      <w:r w:rsidRPr="007C582D">
        <w:rPr>
          <w:rFonts w:ascii="Times New Roman" w:hAnsi="Times New Roman"/>
          <w:sz w:val="28"/>
          <w:szCs w:val="28"/>
        </w:rPr>
        <w:t>з</w:t>
      </w:r>
      <w:r w:rsidRPr="007C582D">
        <w:rPr>
          <w:rFonts w:ascii="Times New Roman" w:hAnsi="Times New Roman"/>
          <w:sz w:val="28"/>
          <w:szCs w:val="28"/>
        </w:rPr>
        <w:t>личия,</w:t>
      </w:r>
    </w:p>
    <w:p w:rsidR="004B6E50" w:rsidRPr="007C582D" w:rsidRDefault="004B6E50" w:rsidP="007224E3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овладение методами биологической науки: наблюдение и описание в</w:t>
      </w:r>
      <w:r w:rsidRPr="007C582D">
        <w:rPr>
          <w:rFonts w:ascii="Times New Roman" w:hAnsi="Times New Roman"/>
          <w:sz w:val="28"/>
          <w:szCs w:val="28"/>
        </w:rPr>
        <w:t>и</w:t>
      </w:r>
      <w:r w:rsidRPr="007C582D">
        <w:rPr>
          <w:rFonts w:ascii="Times New Roman" w:hAnsi="Times New Roman"/>
          <w:sz w:val="28"/>
          <w:szCs w:val="28"/>
        </w:rPr>
        <w:t>русов.</w:t>
      </w:r>
    </w:p>
    <w:p w:rsidR="004B6E50" w:rsidRPr="007C582D" w:rsidRDefault="004B6E50" w:rsidP="00C13A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582D">
        <w:rPr>
          <w:rFonts w:ascii="Times New Roman" w:hAnsi="Times New Roman"/>
          <w:i/>
          <w:sz w:val="28"/>
          <w:szCs w:val="28"/>
        </w:rPr>
        <w:t>В ценностно-ориентационной сфере:</w:t>
      </w:r>
    </w:p>
    <w:p w:rsidR="004B6E50" w:rsidRPr="007C582D" w:rsidRDefault="004B6E50" w:rsidP="007224E3">
      <w:pPr>
        <w:pStyle w:val="ListParagraph"/>
        <w:numPr>
          <w:ilvl w:val="0"/>
          <w:numId w:val="7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знание основ здорового образа жизни;</w:t>
      </w:r>
    </w:p>
    <w:p w:rsidR="004B6E50" w:rsidRPr="007C582D" w:rsidRDefault="004B6E50" w:rsidP="007224E3">
      <w:pPr>
        <w:pStyle w:val="ListParagraph"/>
        <w:numPr>
          <w:ilvl w:val="0"/>
          <w:numId w:val="7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анализ и оценка влияния факторов риска на здоровье человека.</w:t>
      </w:r>
    </w:p>
    <w:p w:rsidR="004B6E50" w:rsidRPr="007C582D" w:rsidRDefault="004B6E50" w:rsidP="00C13A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582D">
        <w:rPr>
          <w:rFonts w:ascii="Times New Roman" w:hAnsi="Times New Roman"/>
          <w:i/>
          <w:sz w:val="28"/>
          <w:szCs w:val="28"/>
        </w:rPr>
        <w:t>В сфере трудовой деятельности:</w:t>
      </w:r>
    </w:p>
    <w:p w:rsidR="004B6E50" w:rsidRPr="007C582D" w:rsidRDefault="004B6E50" w:rsidP="007224E3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знание и соблюдение правил работы в кабинете биологии;</w:t>
      </w:r>
    </w:p>
    <w:p w:rsidR="004B6E50" w:rsidRPr="007C582D" w:rsidRDefault="004B6E50" w:rsidP="007224E3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соблюдение правил работы с компьютером.</w:t>
      </w:r>
    </w:p>
    <w:p w:rsidR="004B6E50" w:rsidRPr="007C582D" w:rsidRDefault="004B6E50" w:rsidP="006833EB">
      <w:pPr>
        <w:pStyle w:val="ListParagraph"/>
        <w:spacing w:after="120"/>
        <w:ind w:left="0"/>
        <w:rPr>
          <w:i/>
          <w:sz w:val="28"/>
          <w:szCs w:val="28"/>
        </w:rPr>
      </w:pPr>
      <w:r w:rsidRPr="007C582D">
        <w:rPr>
          <w:i/>
          <w:sz w:val="28"/>
          <w:szCs w:val="28"/>
        </w:rPr>
        <w:t>В сфере физической деятельности</w:t>
      </w:r>
    </w:p>
    <w:p w:rsidR="004B6E50" w:rsidRPr="007C582D" w:rsidRDefault="004B6E50" w:rsidP="007224E3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освоение приемов оказания первой помощи при простудных заболев</w:t>
      </w:r>
      <w:r w:rsidRPr="007C582D">
        <w:rPr>
          <w:sz w:val="28"/>
          <w:szCs w:val="28"/>
        </w:rPr>
        <w:t>а</w:t>
      </w:r>
      <w:r w:rsidRPr="007C582D">
        <w:rPr>
          <w:sz w:val="28"/>
          <w:szCs w:val="28"/>
        </w:rPr>
        <w:t>ниях;</w:t>
      </w:r>
    </w:p>
    <w:p w:rsidR="004B6E50" w:rsidRPr="007C582D" w:rsidRDefault="004B6E50" w:rsidP="007224E3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проведение наблюдений за состоянием собственного организма.</w:t>
      </w:r>
    </w:p>
    <w:p w:rsidR="004B6E50" w:rsidRPr="007C582D" w:rsidRDefault="004B6E50" w:rsidP="00C13A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582D">
        <w:rPr>
          <w:rFonts w:ascii="Times New Roman" w:hAnsi="Times New Roman"/>
          <w:i/>
          <w:sz w:val="28"/>
          <w:szCs w:val="28"/>
        </w:rPr>
        <w:t>В эстетической сфере:</w:t>
      </w:r>
    </w:p>
    <w:p w:rsidR="004B6E50" w:rsidRPr="007C582D" w:rsidRDefault="004B6E50" w:rsidP="007224E3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овладение умением оценивать с эстетической точки зрения объекты живой природы;</w:t>
      </w:r>
    </w:p>
    <w:p w:rsidR="004B6E50" w:rsidRPr="007C582D" w:rsidRDefault="004B6E50" w:rsidP="007224E3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развитие эмоционально-личностного и чувственно-ассоциативного восприятия учащимися изучаемых биологических объектов;</w:t>
      </w:r>
    </w:p>
    <w:p w:rsidR="004B6E50" w:rsidRPr="007C582D" w:rsidRDefault="004B6E50" w:rsidP="007224E3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овладение умением вчувствования в объект посредством театрализ</w:t>
      </w:r>
      <w:r w:rsidRPr="007C582D">
        <w:rPr>
          <w:sz w:val="28"/>
          <w:szCs w:val="28"/>
        </w:rPr>
        <w:t>а</w:t>
      </w:r>
      <w:r w:rsidRPr="007C582D">
        <w:rPr>
          <w:sz w:val="28"/>
          <w:szCs w:val="28"/>
        </w:rPr>
        <w:t>ции.</w:t>
      </w:r>
    </w:p>
    <w:p w:rsidR="004B6E50" w:rsidRPr="007C582D" w:rsidRDefault="004B6E50" w:rsidP="006833EB">
      <w:pPr>
        <w:pStyle w:val="Footer"/>
        <w:tabs>
          <w:tab w:val="clear" w:pos="4677"/>
          <w:tab w:val="clear" w:pos="9355"/>
          <w:tab w:val="left" w:pos="1080"/>
        </w:tabs>
        <w:spacing w:after="120"/>
        <w:rPr>
          <w:iCs/>
          <w:sz w:val="28"/>
          <w:szCs w:val="28"/>
        </w:rPr>
      </w:pPr>
      <w:r w:rsidRPr="007C582D">
        <w:rPr>
          <w:b/>
          <w:sz w:val="28"/>
          <w:szCs w:val="28"/>
        </w:rPr>
        <w:t>Организация образовательного пространства</w:t>
      </w:r>
    </w:p>
    <w:p w:rsidR="004B6E50" w:rsidRPr="007C582D" w:rsidRDefault="004B6E50" w:rsidP="00C13A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</w:p>
    <w:p w:rsidR="004B6E50" w:rsidRPr="007C582D" w:rsidRDefault="004B6E50" w:rsidP="00722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компьютер учителя с выходом в сеть Интернет, мультимедийный пр</w:t>
      </w:r>
      <w:r w:rsidRPr="007C582D">
        <w:rPr>
          <w:rFonts w:ascii="Times New Roman" w:hAnsi="Times New Roman"/>
          <w:sz w:val="28"/>
          <w:szCs w:val="28"/>
        </w:rPr>
        <w:t>о</w:t>
      </w:r>
      <w:r w:rsidRPr="007C582D">
        <w:rPr>
          <w:rFonts w:ascii="Times New Roman" w:hAnsi="Times New Roman"/>
          <w:sz w:val="28"/>
          <w:szCs w:val="28"/>
        </w:rPr>
        <w:t>ектор, экран (интерактивная доска), персональный компьютер, тел</w:t>
      </w:r>
      <w:r w:rsidRPr="007C582D">
        <w:rPr>
          <w:rFonts w:ascii="Times New Roman" w:hAnsi="Times New Roman"/>
          <w:sz w:val="28"/>
          <w:szCs w:val="28"/>
        </w:rPr>
        <w:t>е</w:t>
      </w:r>
      <w:r w:rsidRPr="007C582D">
        <w:rPr>
          <w:rFonts w:ascii="Times New Roman" w:hAnsi="Times New Roman"/>
          <w:sz w:val="28"/>
          <w:szCs w:val="28"/>
        </w:rPr>
        <w:t>фонная гарнитура (микрофон, наушники) для каждого ученика или п</w:t>
      </w:r>
      <w:r w:rsidRPr="007C582D">
        <w:rPr>
          <w:rFonts w:ascii="Times New Roman" w:hAnsi="Times New Roman"/>
          <w:sz w:val="28"/>
          <w:szCs w:val="28"/>
        </w:rPr>
        <w:t>а</w:t>
      </w:r>
      <w:r w:rsidRPr="007C582D">
        <w:rPr>
          <w:rFonts w:ascii="Times New Roman" w:hAnsi="Times New Roman"/>
          <w:sz w:val="28"/>
          <w:szCs w:val="28"/>
        </w:rPr>
        <w:t>ры обучающихся;</w:t>
      </w:r>
    </w:p>
    <w:p w:rsidR="004B6E50" w:rsidRPr="007C582D" w:rsidRDefault="004B6E50" w:rsidP="007224E3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таблицы «Строение вируса табачной мозаики», «Строение бактериоф</w:t>
      </w:r>
      <w:r w:rsidRPr="007C582D">
        <w:rPr>
          <w:sz w:val="28"/>
          <w:szCs w:val="28"/>
        </w:rPr>
        <w:t>а</w:t>
      </w:r>
      <w:r w:rsidRPr="007C582D">
        <w:rPr>
          <w:sz w:val="28"/>
          <w:szCs w:val="28"/>
        </w:rPr>
        <w:t xml:space="preserve">га», «Строение вируса гриппа», «Строение вируса ВИЧ»; </w:t>
      </w:r>
    </w:p>
    <w:p w:rsidR="004B6E50" w:rsidRPr="007C582D" w:rsidRDefault="004B6E50" w:rsidP="007224E3">
      <w:pPr>
        <w:pStyle w:val="BodyText"/>
        <w:numPr>
          <w:ilvl w:val="0"/>
          <w:numId w:val="2"/>
        </w:numPr>
        <w:spacing w:after="0"/>
        <w:ind w:left="714" w:right="57" w:hanging="357"/>
        <w:jc w:val="both"/>
        <w:rPr>
          <w:sz w:val="28"/>
          <w:szCs w:val="28"/>
        </w:rPr>
      </w:pPr>
      <w:r w:rsidRPr="007C582D">
        <w:rPr>
          <w:sz w:val="28"/>
          <w:szCs w:val="28"/>
        </w:rPr>
        <w:t>информационные листы;</w:t>
      </w:r>
    </w:p>
    <w:p w:rsidR="004B6E50" w:rsidRPr="007C582D" w:rsidRDefault="004B6E50" w:rsidP="007224E3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r w:rsidRPr="007C582D">
        <w:rPr>
          <w:sz w:val="28"/>
          <w:szCs w:val="28"/>
        </w:rPr>
        <w:t>костюмы и декорации для театрализации.</w:t>
      </w:r>
    </w:p>
    <w:p w:rsidR="004B6E50" w:rsidRPr="007C582D" w:rsidRDefault="004B6E50" w:rsidP="006833EB">
      <w:pPr>
        <w:pStyle w:val="BodyText"/>
        <w:jc w:val="both"/>
        <w:rPr>
          <w:b/>
          <w:sz w:val="28"/>
          <w:szCs w:val="28"/>
        </w:rPr>
      </w:pPr>
      <w:r w:rsidRPr="007C582D">
        <w:rPr>
          <w:b/>
          <w:sz w:val="28"/>
          <w:szCs w:val="28"/>
        </w:rPr>
        <w:t xml:space="preserve">Ресурсы: </w:t>
      </w:r>
    </w:p>
    <w:p w:rsidR="004B6E50" w:rsidRPr="00B90103" w:rsidRDefault="004B6E50" w:rsidP="007224E3">
      <w:pPr>
        <w:pStyle w:val="ListParagraph"/>
        <w:numPr>
          <w:ilvl w:val="0"/>
          <w:numId w:val="41"/>
        </w:numPr>
      </w:pPr>
      <w:r w:rsidRPr="00B90103">
        <w:rPr>
          <w:sz w:val="28"/>
          <w:szCs w:val="28"/>
        </w:rPr>
        <w:t xml:space="preserve">Вирусы и механизмы вирусных заболеваний. Информационный ЭУМ // </w:t>
      </w:r>
      <w:hyperlink r:id="rId7" w:history="1">
        <w:r w:rsidRPr="00B90103">
          <w:rPr>
            <w:rStyle w:val="Hyperlink"/>
            <w:sz w:val="28"/>
            <w:szCs w:val="28"/>
          </w:rPr>
          <w:t>http://fcior.edu.ru/card/8059/virusy-i-mehanizmy-virusnyh-zabolevaniy.html</w:t>
        </w:r>
      </w:hyperlink>
      <w:r w:rsidRPr="00B90103">
        <w:rPr>
          <w:sz w:val="28"/>
          <w:szCs w:val="28"/>
        </w:rPr>
        <w:t xml:space="preserve"> </w:t>
      </w:r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i/>
          <w:sz w:val="28"/>
          <w:szCs w:val="28"/>
        </w:rPr>
      </w:pPr>
      <w:r w:rsidRPr="00B90103">
        <w:rPr>
          <w:sz w:val="28"/>
          <w:szCs w:val="28"/>
        </w:rPr>
        <w:t xml:space="preserve">Вирусные заболевания растений. Характеристика. Статья // </w:t>
      </w:r>
      <w:hyperlink r:id="rId8" w:history="1">
        <w:r w:rsidRPr="00B90103">
          <w:rPr>
            <w:rStyle w:val="Hyperlink"/>
            <w:sz w:val="28"/>
            <w:szCs w:val="28"/>
          </w:rPr>
          <w:t>http://cvetivsamare.ru/publ/9-1-0-11</w:t>
        </w:r>
      </w:hyperlink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i/>
          <w:sz w:val="28"/>
          <w:szCs w:val="28"/>
        </w:rPr>
      </w:pPr>
      <w:r w:rsidRPr="00B90103">
        <w:rPr>
          <w:sz w:val="28"/>
          <w:szCs w:val="28"/>
        </w:rPr>
        <w:t xml:space="preserve">Жизненный цикл бактериофага // </w:t>
      </w:r>
      <w:hyperlink r:id="rId9" w:history="1">
        <w:r w:rsidRPr="00B90103">
          <w:rPr>
            <w:rStyle w:val="Hyperlink"/>
            <w:sz w:val="28"/>
            <w:szCs w:val="28"/>
          </w:rPr>
          <w:t>http://files.school-collection.edu.ru/dlrstore/000004d1-1000-4ddd-8a92-400046bc432d/266.swf</w:t>
        </w:r>
      </w:hyperlink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>Практика. Бактериофаги. Вирусные заболевания (углубленное изуч</w:t>
      </w:r>
      <w:r w:rsidRPr="00B90103">
        <w:rPr>
          <w:sz w:val="28"/>
          <w:szCs w:val="28"/>
        </w:rPr>
        <w:t>е</w:t>
      </w:r>
      <w:r w:rsidRPr="00B90103">
        <w:rPr>
          <w:sz w:val="28"/>
          <w:szCs w:val="28"/>
        </w:rPr>
        <w:t xml:space="preserve">ние) // </w:t>
      </w:r>
      <w:hyperlink r:id="rId10" w:history="1">
        <w:r w:rsidRPr="00B90103">
          <w:rPr>
            <w:rStyle w:val="Hyperlink"/>
            <w:sz w:val="28"/>
            <w:szCs w:val="28"/>
          </w:rPr>
          <w:t>http://fcior.edu.ru/card/15004/praktika-bakteriofagi-virusnye-zabolevaniya-uglublennoe-izuchenie.html</w:t>
        </w:r>
      </w:hyperlink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>Практика. Бактериофаги. Вирусные заболевания (углубленное изуч</w:t>
      </w:r>
      <w:r w:rsidRPr="00B90103">
        <w:rPr>
          <w:sz w:val="28"/>
          <w:szCs w:val="28"/>
        </w:rPr>
        <w:t>е</w:t>
      </w:r>
      <w:r w:rsidRPr="00B90103">
        <w:rPr>
          <w:sz w:val="28"/>
          <w:szCs w:val="28"/>
        </w:rPr>
        <w:t xml:space="preserve">ние для слабовидящих) // </w:t>
      </w:r>
      <w:hyperlink r:id="rId11" w:history="1">
        <w:r w:rsidRPr="00B90103">
          <w:rPr>
            <w:rStyle w:val="Hyperlink"/>
            <w:sz w:val="28"/>
            <w:szCs w:val="28"/>
          </w:rPr>
          <w:t>http://fcior.edu.ru/card/14972/praktika-bakteriofagi-virusnye-zabolevaniya-uglublennoe-izuchenie-dlya-slabovidyashih.html</w:t>
        </w:r>
      </w:hyperlink>
    </w:p>
    <w:p w:rsidR="004B6E50" w:rsidRPr="00B90103" w:rsidRDefault="004B6E50" w:rsidP="007224E3">
      <w:pPr>
        <w:pStyle w:val="ListParagraph"/>
        <w:numPr>
          <w:ilvl w:val="0"/>
          <w:numId w:val="41"/>
        </w:numPr>
      </w:pPr>
      <w:r w:rsidRPr="00B90103">
        <w:rPr>
          <w:sz w:val="28"/>
          <w:szCs w:val="28"/>
        </w:rPr>
        <w:t xml:space="preserve">Бактериофаги. Текст с анимацией // </w:t>
      </w:r>
      <w:hyperlink r:id="rId12" w:history="1">
        <w:r w:rsidRPr="00B90103">
          <w:rPr>
            <w:rStyle w:val="Hyperlink"/>
            <w:sz w:val="28"/>
            <w:szCs w:val="28"/>
          </w:rPr>
          <w:t>http://files.school-collection.edu.ru/dlrstore/ef47f352-1446-78dd-2487-36fdf0a4f959/00135958634053225.htm</w:t>
        </w:r>
      </w:hyperlink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 xml:space="preserve">Вирусные болезни человека и их профилактика. Теоретический ЭУМ // </w:t>
      </w:r>
      <w:hyperlink r:id="rId13" w:history="1">
        <w:r w:rsidRPr="00B90103">
          <w:rPr>
            <w:rStyle w:val="Hyperlink"/>
            <w:sz w:val="28"/>
            <w:szCs w:val="28"/>
          </w:rPr>
          <w:t>http://fcior.edu.ru/card/10164/virusnye-bolezni-cheloveka-i-ih-profilaktika.html</w:t>
        </w:r>
      </w:hyperlink>
      <w:r w:rsidRPr="00B90103">
        <w:rPr>
          <w:sz w:val="28"/>
          <w:szCs w:val="28"/>
        </w:rPr>
        <w:t xml:space="preserve"> </w:t>
      </w:r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>Меры профилактики распространения вирусных заболеваний. Теорет</w:t>
      </w:r>
      <w:r w:rsidRPr="00B90103">
        <w:rPr>
          <w:sz w:val="28"/>
          <w:szCs w:val="28"/>
        </w:rPr>
        <w:t>и</w:t>
      </w:r>
      <w:r w:rsidRPr="00B90103">
        <w:rPr>
          <w:sz w:val="28"/>
          <w:szCs w:val="28"/>
        </w:rPr>
        <w:t xml:space="preserve">ческий ЭУМ // </w:t>
      </w:r>
      <w:hyperlink r:id="rId14" w:history="1">
        <w:r w:rsidRPr="00B90103">
          <w:rPr>
            <w:rStyle w:val="Hyperlink"/>
            <w:sz w:val="28"/>
            <w:szCs w:val="28"/>
          </w:rPr>
          <w:t>http://fcior.edu.ru/card/8889/mery-profilaktiki-rasprostraneniya-virusnyh-zabolevaniy.html</w:t>
        </w:r>
      </w:hyperlink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 xml:space="preserve">Клеточные и неклеточные формы жизни. Интерактивное задание // </w:t>
      </w:r>
      <w:hyperlink r:id="rId15" w:history="1">
        <w:r w:rsidRPr="00B90103">
          <w:rPr>
            <w:rStyle w:val="Hyperlink"/>
            <w:sz w:val="28"/>
            <w:szCs w:val="28"/>
          </w:rPr>
          <w:t>http://files.school-collection.edu.ru/dlrstore/e78171d7-2ab2-dc1d-28d2-b203537238e2/00135958637833255.htm</w:t>
        </w:r>
      </w:hyperlink>
      <w:r w:rsidRPr="00B90103">
        <w:rPr>
          <w:sz w:val="28"/>
          <w:szCs w:val="28"/>
        </w:rPr>
        <w:t xml:space="preserve"> </w:t>
      </w:r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 xml:space="preserve">Вирусные болезни человека и их профилактика. Контрольный ЭУМ // </w:t>
      </w:r>
      <w:hyperlink r:id="rId16" w:history="1">
        <w:r w:rsidRPr="00B90103">
          <w:rPr>
            <w:rStyle w:val="Hyperlink"/>
            <w:sz w:val="28"/>
            <w:szCs w:val="28"/>
          </w:rPr>
          <w:t>http://fcior.edu.ru/card/758/virusnye-bolezni-cheloveka-i-ih-profilaktika.html</w:t>
        </w:r>
      </w:hyperlink>
      <w:r w:rsidRPr="00B90103">
        <w:rPr>
          <w:sz w:val="28"/>
          <w:szCs w:val="28"/>
        </w:rPr>
        <w:t xml:space="preserve"> </w:t>
      </w:r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 xml:space="preserve">Вирусы и механизмы вирусных заболеваний. Практический ЭУМ // </w:t>
      </w:r>
      <w:hyperlink r:id="rId17" w:history="1">
        <w:r w:rsidRPr="00B90103">
          <w:rPr>
            <w:rStyle w:val="Hyperlink"/>
            <w:sz w:val="28"/>
            <w:szCs w:val="28"/>
          </w:rPr>
          <w:t>http://fcior.edu.ru/card/8397/virusy-i-mehanizmy-virusnyh-zabolevaniy.html</w:t>
        </w:r>
      </w:hyperlink>
      <w:r w:rsidRPr="00B90103">
        <w:rPr>
          <w:sz w:val="28"/>
          <w:szCs w:val="28"/>
        </w:rPr>
        <w:t xml:space="preserve"> </w:t>
      </w:r>
    </w:p>
    <w:p w:rsidR="004B6E50" w:rsidRPr="00B90103" w:rsidRDefault="004B6E50" w:rsidP="007224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90103">
        <w:rPr>
          <w:sz w:val="28"/>
          <w:szCs w:val="28"/>
        </w:rPr>
        <w:t>Контроль. Бактериофаги. Вирусные заболевания (углубленное изуч</w:t>
      </w:r>
      <w:r w:rsidRPr="00B90103">
        <w:rPr>
          <w:sz w:val="28"/>
          <w:szCs w:val="28"/>
        </w:rPr>
        <w:t>е</w:t>
      </w:r>
      <w:r w:rsidRPr="00B90103">
        <w:rPr>
          <w:sz w:val="28"/>
          <w:szCs w:val="28"/>
        </w:rPr>
        <w:t xml:space="preserve">ние) // </w:t>
      </w:r>
      <w:hyperlink r:id="rId18" w:history="1">
        <w:r w:rsidRPr="00B90103">
          <w:rPr>
            <w:rStyle w:val="Hyperlink"/>
            <w:sz w:val="28"/>
            <w:szCs w:val="28"/>
          </w:rPr>
          <w:t>http://fcior.edu.ru/card/15021/kontrol-bakteriofagi-virusnye-zabolevaniya-uglublennoe-izuchenie.html</w:t>
        </w:r>
      </w:hyperlink>
      <w:r w:rsidRPr="00B90103">
        <w:rPr>
          <w:sz w:val="28"/>
          <w:szCs w:val="28"/>
        </w:rPr>
        <w:t xml:space="preserve"> </w:t>
      </w:r>
    </w:p>
    <w:p w:rsidR="004B6E50" w:rsidRPr="00AE25CE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50" w:rsidRPr="007C582D" w:rsidRDefault="004B6E50" w:rsidP="006833EB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Межпредметные связи:</w:t>
      </w:r>
    </w:p>
    <w:p w:rsidR="004B6E50" w:rsidRPr="007C582D" w:rsidRDefault="004B6E50" w:rsidP="007224E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sz w:val="28"/>
          <w:szCs w:val="28"/>
        </w:rPr>
        <w:t>история, информатика.</w:t>
      </w:r>
    </w:p>
    <w:p w:rsidR="004B6E50" w:rsidRPr="008F29EB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7C582D">
        <w:rPr>
          <w:rFonts w:ascii="Times New Roman" w:hAnsi="Times New Roman"/>
          <w:sz w:val="28"/>
          <w:szCs w:val="28"/>
        </w:rPr>
        <w:t>фронтальная (Ф); в группе (Г); в паре (П); индивидуальная (И).</w:t>
      </w:r>
    </w:p>
    <w:p w:rsidR="004B6E50" w:rsidRPr="005820ED" w:rsidRDefault="004B6E50" w:rsidP="008F29E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b/>
          <w:bCs/>
          <w:color w:val="C0504D"/>
          <w:sz w:val="28"/>
          <w:szCs w:val="28"/>
          <w:lang w:eastAsia="ru-RU"/>
        </w:rPr>
        <w:t>Инновационное оборудование</w:t>
      </w:r>
    </w:p>
    <w:p w:rsidR="004B6E50" w:rsidRPr="005820ED" w:rsidRDefault="004B6E50" w:rsidP="008F29E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Компьютер, проектор, экран (или интерактивная доска).</w:t>
      </w:r>
    </w:p>
    <w:p w:rsidR="004B6E50" w:rsidRPr="005820ED" w:rsidRDefault="004B6E50" w:rsidP="008F29E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Документ-камера</w:t>
      </w:r>
    </w:p>
    <w:p w:rsidR="004B6E50" w:rsidRPr="005820ED" w:rsidRDefault="004B6E50" w:rsidP="008F29E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Модульная система PROLOG (модуль давления)</w:t>
      </w:r>
    </w:p>
    <w:p w:rsidR="004B6E50" w:rsidRPr="005820ED" w:rsidRDefault="004B6E50" w:rsidP="008F29E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Система мониторинга и качества знаний PROCLASS</w:t>
      </w:r>
    </w:p>
    <w:p w:rsidR="004B6E50" w:rsidRPr="005820ED" w:rsidRDefault="004B6E50" w:rsidP="008F29EB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Для проведения повторения пройденного материала провести тестир</w:t>
      </w: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о</w:t>
      </w: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вание с использованием системы мониторинга и качества знаний PROCLASS</w:t>
      </w:r>
    </w:p>
    <w:p w:rsidR="004B6E50" w:rsidRPr="005820ED" w:rsidRDefault="004B6E50" w:rsidP="008F29EB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b/>
          <w:bCs/>
          <w:color w:val="C0504D"/>
          <w:sz w:val="28"/>
          <w:szCs w:val="28"/>
          <w:lang w:eastAsia="ru-RU"/>
        </w:rPr>
        <w:t>Используемое инновационное оборудование:</w:t>
      </w:r>
    </w:p>
    <w:p w:rsidR="004B6E50" w:rsidRPr="005820ED" w:rsidRDefault="004B6E50" w:rsidP="008F29EB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Для работы с рисунком задания 3 рекомендуем использовать документ-камеру…</w:t>
      </w:r>
    </w:p>
    <w:p w:rsidR="004B6E50" w:rsidRPr="009F194C" w:rsidRDefault="004B6E50" w:rsidP="008F29EB">
      <w:pPr>
        <w:spacing w:after="120" w:line="240" w:lineRule="auto"/>
        <w:rPr>
          <w:rFonts w:ascii="Times New Roman" w:hAnsi="Times New Roman"/>
          <w:color w:val="C0504D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Для измерения давления твердого тела на поверхность используется динам</w:t>
      </w: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о</w:t>
      </w: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метр напольный (модульная система экспериментов PROLOG</w:t>
      </w:r>
    </w:p>
    <w:p w:rsidR="004B6E50" w:rsidRPr="001D00A9" w:rsidRDefault="004B6E50" w:rsidP="008F29EB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  <w:r w:rsidRPr="001D00A9">
        <w:rPr>
          <w:rFonts w:ascii="Times New Roman" w:hAnsi="Times New Roman"/>
          <w:color w:val="FF0000"/>
          <w:sz w:val="28"/>
          <w:szCs w:val="28"/>
        </w:rPr>
        <w:t>Использование цифрового микроскопа для сравнительного анализа строения двух экземпляров многоклеточных водорослей</w:t>
      </w:r>
    </w:p>
    <w:p w:rsidR="004B6E50" w:rsidRPr="008F29EB" w:rsidRDefault="004B6E50" w:rsidP="008F29E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4B6E50" w:rsidRPr="007C582D" w:rsidRDefault="004B6E50" w:rsidP="007224E3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За 1 месяц до проведения урока учащимся предлагается подготовить инсценировку классик-рок-оперетты «Жизнь и смерть клетки обыкн</w:t>
      </w:r>
      <w:r w:rsidRPr="007C582D">
        <w:rPr>
          <w:sz w:val="28"/>
          <w:szCs w:val="28"/>
        </w:rPr>
        <w:t>о</w:t>
      </w:r>
      <w:r w:rsidRPr="007C582D">
        <w:rPr>
          <w:sz w:val="28"/>
          <w:szCs w:val="28"/>
        </w:rPr>
        <w:t>венной»</w:t>
      </w:r>
      <w:r w:rsidRPr="007C582D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и фрагменты баталии «На войне, как на войне».</w:t>
      </w:r>
      <w:r>
        <w:rPr>
          <w:rStyle w:val="FootnoteReference"/>
          <w:sz w:val="28"/>
          <w:szCs w:val="28"/>
        </w:rPr>
        <w:footnoteReference w:id="2"/>
      </w:r>
    </w:p>
    <w:p w:rsidR="004B6E50" w:rsidRPr="007C582D" w:rsidRDefault="004B6E50" w:rsidP="007224E3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За 2 недели до проведения урока учащиеся (по желанию) готовят в</w:t>
      </w:r>
      <w:r w:rsidRPr="007C582D">
        <w:rPr>
          <w:sz w:val="28"/>
          <w:szCs w:val="28"/>
        </w:rPr>
        <w:t>ы</w:t>
      </w:r>
      <w:r w:rsidRPr="007C582D">
        <w:rPr>
          <w:sz w:val="28"/>
          <w:szCs w:val="28"/>
        </w:rPr>
        <w:t>ступления о</w:t>
      </w:r>
      <w:r>
        <w:rPr>
          <w:sz w:val="28"/>
          <w:szCs w:val="28"/>
        </w:rPr>
        <w:t xml:space="preserve"> ВИЧ-инфекции</w:t>
      </w:r>
      <w:r w:rsidRPr="007C582D">
        <w:rPr>
          <w:sz w:val="28"/>
          <w:szCs w:val="28"/>
        </w:rPr>
        <w:t>.</w:t>
      </w: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ТЕХНОЛОГИЯ ИЗУЧЕНИЯ ТЕМЫ</w:t>
      </w: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Этап </w:t>
      </w:r>
      <w:r w:rsidRPr="007C582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582D">
        <w:rPr>
          <w:rFonts w:ascii="Times New Roman" w:hAnsi="Times New Roman"/>
          <w:b/>
          <w:sz w:val="28"/>
          <w:szCs w:val="28"/>
        </w:rPr>
        <w:t>. Самоопределение к деятельности (целеполагание)</w:t>
      </w:r>
    </w:p>
    <w:p w:rsidR="004B6E50" w:rsidRPr="007C582D" w:rsidRDefault="004B6E50" w:rsidP="006833E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4B6E50" w:rsidRPr="007C582D" w:rsidRDefault="004B6E50" w:rsidP="007224E3">
      <w:pPr>
        <w:pStyle w:val="ListParagraph"/>
        <w:numPr>
          <w:ilvl w:val="0"/>
          <w:numId w:val="13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создание ситуации удивления;</w:t>
      </w:r>
    </w:p>
    <w:p w:rsidR="004B6E50" w:rsidRPr="007C582D" w:rsidRDefault="004B6E50" w:rsidP="007224E3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мотивация обучающихся к изучению темы.</w:t>
      </w:r>
    </w:p>
    <w:p w:rsidR="004B6E50" w:rsidRPr="007C582D" w:rsidRDefault="004B6E50" w:rsidP="006833EB">
      <w:pPr>
        <w:pStyle w:val="ListParagraph"/>
        <w:spacing w:after="120"/>
        <w:ind w:left="0" w:firstLine="426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Театрализация первой картины классик-рок-оперетты «Жизнь и смерть клетки обыкновенной». Обсуждение увиденного с учащимися.</w:t>
      </w:r>
    </w:p>
    <w:p w:rsidR="004B6E50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Учитель</w:t>
      </w:r>
      <w:r w:rsidRPr="007C582D">
        <w:rPr>
          <w:rFonts w:ascii="Times New Roman" w:hAnsi="Times New Roman"/>
          <w:sz w:val="28"/>
          <w:szCs w:val="28"/>
        </w:rPr>
        <w:t xml:space="preserve">. Итак, вы просмотрели первую </w:t>
      </w:r>
      <w:r>
        <w:rPr>
          <w:rFonts w:ascii="Times New Roman" w:hAnsi="Times New Roman"/>
          <w:sz w:val="28"/>
          <w:szCs w:val="28"/>
        </w:rPr>
        <w:t>картину классик-рок-оперетты.</w:t>
      </w:r>
    </w:p>
    <w:p w:rsidR="004B6E50" w:rsidRPr="005907A6" w:rsidRDefault="004B6E50" w:rsidP="007224E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907A6">
        <w:rPr>
          <w:sz w:val="28"/>
          <w:szCs w:val="28"/>
        </w:rPr>
        <w:t>Как вы думаете, чему посвящен наш сегодняшний урок?</w:t>
      </w:r>
    </w:p>
    <w:p w:rsidR="004B6E50" w:rsidRPr="005907A6" w:rsidRDefault="004B6E50" w:rsidP="007224E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907A6">
        <w:rPr>
          <w:sz w:val="28"/>
          <w:szCs w:val="28"/>
        </w:rPr>
        <w:t>Почему сценарий спектакля имеет такое странное название?</w:t>
      </w:r>
    </w:p>
    <w:p w:rsidR="004B6E50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мы обязательно вернемся к этому вопросу.</w:t>
      </w:r>
    </w:p>
    <w:p w:rsidR="004B6E50" w:rsidRPr="007C582D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Этап II. Учебно-познавательная деятельность</w:t>
      </w:r>
    </w:p>
    <w:p w:rsidR="004B6E50" w:rsidRPr="007C582D" w:rsidRDefault="004B6E50" w:rsidP="006833E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4B6E50" w:rsidRPr="007C582D" w:rsidRDefault="004B6E50" w:rsidP="007224E3">
      <w:pPr>
        <w:pStyle w:val="ListParagraph"/>
        <w:numPr>
          <w:ilvl w:val="0"/>
          <w:numId w:val="14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вирус</w:t>
      </w:r>
      <w:r w:rsidRPr="007C582D">
        <w:rPr>
          <w:sz w:val="28"/>
          <w:szCs w:val="28"/>
        </w:rPr>
        <w:t>ологию как науку, историю ее возникновения и ра</w:t>
      </w:r>
      <w:r w:rsidRPr="007C582D">
        <w:rPr>
          <w:sz w:val="28"/>
          <w:szCs w:val="28"/>
        </w:rPr>
        <w:t>з</w:t>
      </w:r>
      <w:r w:rsidRPr="007C582D">
        <w:rPr>
          <w:sz w:val="28"/>
          <w:szCs w:val="28"/>
        </w:rPr>
        <w:t xml:space="preserve">вития, вклад, который внесли в развитие </w:t>
      </w:r>
      <w:r>
        <w:rPr>
          <w:sz w:val="28"/>
          <w:szCs w:val="28"/>
        </w:rPr>
        <w:t>вирусологи</w:t>
      </w:r>
      <w:r w:rsidRPr="007C582D">
        <w:rPr>
          <w:sz w:val="28"/>
          <w:szCs w:val="28"/>
        </w:rPr>
        <w:t xml:space="preserve">и </w:t>
      </w:r>
      <w:r>
        <w:rPr>
          <w:sz w:val="28"/>
          <w:szCs w:val="28"/>
        </w:rPr>
        <w:t>отечественные и зарубежные ученые</w:t>
      </w:r>
      <w:r w:rsidRPr="007C582D">
        <w:rPr>
          <w:sz w:val="28"/>
          <w:szCs w:val="28"/>
        </w:rPr>
        <w:t>;</w:t>
      </w:r>
    </w:p>
    <w:p w:rsidR="004B6E50" w:rsidRDefault="004B6E50" w:rsidP="007224E3">
      <w:pPr>
        <w:pStyle w:val="ListParagraph"/>
        <w:numPr>
          <w:ilvl w:val="0"/>
          <w:numId w:val="14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рассмотреть общую характеристику</w:t>
      </w:r>
      <w:r>
        <w:rPr>
          <w:sz w:val="28"/>
          <w:szCs w:val="28"/>
        </w:rPr>
        <w:t>,</w:t>
      </w:r>
      <w:r w:rsidRPr="007C582D">
        <w:rPr>
          <w:sz w:val="28"/>
          <w:szCs w:val="28"/>
        </w:rPr>
        <w:t xml:space="preserve"> строение </w:t>
      </w:r>
      <w:r>
        <w:rPr>
          <w:sz w:val="28"/>
          <w:szCs w:val="28"/>
        </w:rPr>
        <w:t>и жизненный цикл вир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сов, как неклеточной формы жизни</w:t>
      </w:r>
      <w:r w:rsidRPr="007C582D">
        <w:rPr>
          <w:sz w:val="28"/>
          <w:szCs w:val="28"/>
        </w:rPr>
        <w:t>;</w:t>
      </w:r>
      <w:r>
        <w:rPr>
          <w:sz w:val="28"/>
          <w:szCs w:val="28"/>
        </w:rPr>
        <w:t xml:space="preserve"> познакомится с вирусными боле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нями растений, с вирусами бактерий на примере бактериофага;</w:t>
      </w:r>
    </w:p>
    <w:p w:rsidR="004B6E50" w:rsidRPr="00B320AE" w:rsidRDefault="004B6E50" w:rsidP="007224E3">
      <w:pPr>
        <w:pStyle w:val="ListParagraph"/>
        <w:numPr>
          <w:ilvl w:val="0"/>
          <w:numId w:val="14"/>
        </w:numPr>
        <w:spacing w:after="120"/>
        <w:rPr>
          <w:sz w:val="28"/>
          <w:szCs w:val="28"/>
        </w:rPr>
      </w:pPr>
      <w:r w:rsidRPr="00B320AE">
        <w:rPr>
          <w:sz w:val="28"/>
          <w:szCs w:val="28"/>
        </w:rPr>
        <w:t>рассмотреть вирусные болезни человека и изучить меры их профила</w:t>
      </w:r>
      <w:r w:rsidRPr="00B320AE">
        <w:rPr>
          <w:sz w:val="28"/>
          <w:szCs w:val="28"/>
        </w:rPr>
        <w:t>к</w:t>
      </w:r>
      <w:r w:rsidRPr="00B320AE">
        <w:rPr>
          <w:sz w:val="28"/>
          <w:szCs w:val="28"/>
        </w:rPr>
        <w:t>тики, акцентировать внимание на вирусе гриппа и ВИЧ-инфекции</w:t>
      </w:r>
      <w:r>
        <w:rPr>
          <w:sz w:val="28"/>
          <w:szCs w:val="28"/>
        </w:rPr>
        <w:t>;</w:t>
      </w:r>
    </w:p>
    <w:p w:rsidR="004B6E50" w:rsidRPr="007C582D" w:rsidRDefault="004B6E50" w:rsidP="007224E3">
      <w:pPr>
        <w:pStyle w:val="ListParagraph"/>
        <w:numPr>
          <w:ilvl w:val="0"/>
          <w:numId w:val="14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способствовать формированию знаний о</w:t>
      </w:r>
      <w:r>
        <w:rPr>
          <w:sz w:val="28"/>
          <w:szCs w:val="28"/>
        </w:rPr>
        <w:t xml:space="preserve"> мерах профилактики и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бах борьбы со СПИДом</w:t>
      </w:r>
      <w:r w:rsidRPr="007C582D">
        <w:rPr>
          <w:sz w:val="28"/>
          <w:szCs w:val="28"/>
        </w:rPr>
        <w:t>;</w:t>
      </w:r>
    </w:p>
    <w:p w:rsidR="004B6E50" w:rsidRPr="007C582D" w:rsidRDefault="004B6E50" w:rsidP="007224E3">
      <w:pPr>
        <w:pStyle w:val="ListParagraph"/>
        <w:numPr>
          <w:ilvl w:val="0"/>
          <w:numId w:val="14"/>
        </w:numPr>
        <w:spacing w:after="120"/>
        <w:rPr>
          <w:sz w:val="28"/>
          <w:szCs w:val="28"/>
        </w:rPr>
      </w:pPr>
      <w:r w:rsidRPr="007C582D">
        <w:rPr>
          <w:sz w:val="28"/>
          <w:szCs w:val="28"/>
        </w:rPr>
        <w:t>продолжить формирование навыков работы с текстом и электронными образовательными ресурсами.</w:t>
      </w:r>
    </w:p>
    <w:p w:rsidR="004B6E50" w:rsidRDefault="004B6E50" w:rsidP="00683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582D">
        <w:rPr>
          <w:rFonts w:ascii="Times New Roman" w:hAnsi="Times New Roman"/>
          <w:b/>
          <w:sz w:val="28"/>
          <w:szCs w:val="28"/>
        </w:rPr>
        <w:t xml:space="preserve">.1. </w:t>
      </w:r>
      <w:r w:rsidRPr="00B320AE">
        <w:rPr>
          <w:rFonts w:ascii="Times New Roman" w:hAnsi="Times New Roman"/>
          <w:b/>
          <w:sz w:val="28"/>
          <w:szCs w:val="28"/>
        </w:rPr>
        <w:t>Вирусы – неклеточная форма жизни. Общая характеристика</w:t>
      </w:r>
    </w:p>
    <w:p w:rsidR="004B6E50" w:rsidRPr="005907A6" w:rsidRDefault="004B6E50" w:rsidP="006C4901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Рассказ учителя, с использованием таблиц и микрофотографий вирусов из ресурса: </w:t>
      </w:r>
      <w:r w:rsidRPr="005907A6">
        <w:rPr>
          <w:rFonts w:ascii="Times New Roman" w:hAnsi="Times New Roman"/>
          <w:sz w:val="28"/>
          <w:szCs w:val="28"/>
        </w:rPr>
        <w:t xml:space="preserve">Вирусы и механизмы вирусных заболеваний. Информационный ЭУМ // </w:t>
      </w:r>
      <w:hyperlink r:id="rId19" w:history="1">
        <w:r w:rsidRPr="005907A6">
          <w:rPr>
            <w:rStyle w:val="Hyperlink"/>
            <w:rFonts w:ascii="Times New Roman" w:hAnsi="Times New Roman"/>
            <w:sz w:val="28"/>
            <w:szCs w:val="28"/>
          </w:rPr>
          <w:t>http://fcior.edu.ru/card/8059/virusy-i-mehanizmy-virusnyh-zabolevaniy.html</w:t>
        </w:r>
      </w:hyperlink>
      <w:r w:rsidRPr="005907A6">
        <w:rPr>
          <w:rFonts w:ascii="Times New Roman" w:hAnsi="Times New Roman"/>
          <w:sz w:val="28"/>
          <w:szCs w:val="28"/>
        </w:rPr>
        <w:t xml:space="preserve"> </w:t>
      </w:r>
    </w:p>
    <w:p w:rsidR="004B6E50" w:rsidRPr="006C4901" w:rsidRDefault="004B6E50" w:rsidP="006C4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C4901">
        <w:rPr>
          <w:rFonts w:ascii="Times New Roman" w:hAnsi="Times New Roman"/>
          <w:sz w:val="28"/>
          <w:szCs w:val="28"/>
        </w:rPr>
        <w:t>Вирусы были открыты в 1852 году русским ботаником Д.И.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01">
        <w:rPr>
          <w:rFonts w:ascii="Times New Roman" w:hAnsi="Times New Roman"/>
          <w:sz w:val="28"/>
          <w:szCs w:val="28"/>
        </w:rPr>
        <w:t>Ив</w:t>
      </w:r>
      <w:r w:rsidRPr="006C4901">
        <w:rPr>
          <w:rFonts w:ascii="Times New Roman" w:hAnsi="Times New Roman"/>
          <w:sz w:val="28"/>
          <w:szCs w:val="28"/>
        </w:rPr>
        <w:t>а</w:t>
      </w:r>
      <w:r w:rsidRPr="006C4901">
        <w:rPr>
          <w:rFonts w:ascii="Times New Roman" w:hAnsi="Times New Roman"/>
          <w:sz w:val="28"/>
          <w:szCs w:val="28"/>
        </w:rPr>
        <w:t>новским. А в 1898 году голландец Бейринк придумал новое слово «вирус», что в переводе с латинского означает «яд». Вирусы настолько малы, что о</w:t>
      </w:r>
      <w:r w:rsidRPr="006C4901">
        <w:rPr>
          <w:rFonts w:ascii="Times New Roman" w:hAnsi="Times New Roman"/>
          <w:sz w:val="28"/>
          <w:szCs w:val="28"/>
        </w:rPr>
        <w:t>с</w:t>
      </w:r>
      <w:r w:rsidRPr="006C4901">
        <w:rPr>
          <w:rFonts w:ascii="Times New Roman" w:hAnsi="Times New Roman"/>
          <w:sz w:val="28"/>
          <w:szCs w:val="28"/>
        </w:rPr>
        <w:t xml:space="preserve">тавались неуловимыми и загадочными объектами вплоть до изобретения электронного микроскопа в 30-е годы </w:t>
      </w:r>
      <w:r w:rsidRPr="006C4901">
        <w:rPr>
          <w:rFonts w:ascii="Times New Roman" w:hAnsi="Times New Roman"/>
          <w:sz w:val="28"/>
          <w:szCs w:val="28"/>
          <w:lang w:val="en-US"/>
        </w:rPr>
        <w:t>XX</w:t>
      </w:r>
      <w:r w:rsidRPr="006C4901">
        <w:rPr>
          <w:rFonts w:ascii="Times New Roman" w:hAnsi="Times New Roman"/>
          <w:sz w:val="28"/>
          <w:szCs w:val="28"/>
        </w:rPr>
        <w:t xml:space="preserve"> столетия.</w:t>
      </w:r>
    </w:p>
    <w:p w:rsidR="004B6E50" w:rsidRPr="006C4901" w:rsidRDefault="004B6E50" w:rsidP="006C4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901">
        <w:rPr>
          <w:rFonts w:ascii="Times New Roman" w:hAnsi="Times New Roman"/>
          <w:color w:val="000000"/>
          <w:spacing w:val="-6"/>
          <w:sz w:val="28"/>
          <w:szCs w:val="28"/>
        </w:rPr>
        <w:t xml:space="preserve">Вирусы – это </w:t>
      </w:r>
      <w:r w:rsidRPr="006C4901">
        <w:rPr>
          <w:rFonts w:ascii="Times New Roman" w:hAnsi="Times New Roman"/>
          <w:bCs/>
          <w:color w:val="000000"/>
          <w:spacing w:val="-6"/>
          <w:sz w:val="28"/>
          <w:szCs w:val="28"/>
        </w:rPr>
        <w:t>мельчайшие живые организмы</w:t>
      </w:r>
      <w:r w:rsidRPr="006C490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</w:t>
      </w:r>
      <w:r w:rsidRPr="006C4901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размеры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которых варьируют в пределах примерно от 20 до </w:t>
      </w:r>
      <w:r w:rsidRPr="006C4901">
        <w:rPr>
          <w:rFonts w:ascii="Times New Roman" w:hAnsi="Times New Roman"/>
          <w:color w:val="000000"/>
          <w:spacing w:val="5"/>
          <w:sz w:val="28"/>
          <w:szCs w:val="28"/>
        </w:rPr>
        <w:t xml:space="preserve">300 нм </w:t>
      </w:r>
      <w:r w:rsidRPr="006C4901">
        <w:rPr>
          <w:rFonts w:ascii="Times New Roman" w:hAnsi="Times New Roman"/>
          <w:sz w:val="28"/>
          <w:szCs w:val="28"/>
        </w:rPr>
        <w:t>(нм – это нанометр = 10</w:t>
      </w:r>
      <w:r w:rsidRPr="006C4901">
        <w:rPr>
          <w:rFonts w:ascii="Times New Roman" w:hAnsi="Times New Roman"/>
          <w:sz w:val="28"/>
          <w:szCs w:val="28"/>
          <w:vertAlign w:val="superscript"/>
        </w:rPr>
        <w:t>-9</w:t>
      </w:r>
      <w:r w:rsidRPr="006C4901">
        <w:rPr>
          <w:rFonts w:ascii="Times New Roman" w:hAnsi="Times New Roman"/>
          <w:sz w:val="28"/>
          <w:szCs w:val="28"/>
        </w:rPr>
        <w:t xml:space="preserve"> метра)</w:t>
      </w:r>
      <w:r w:rsidRPr="006C4901">
        <w:rPr>
          <w:rFonts w:ascii="Times New Roman" w:hAnsi="Times New Roman"/>
          <w:color w:val="000000"/>
          <w:spacing w:val="5"/>
          <w:sz w:val="28"/>
          <w:szCs w:val="28"/>
        </w:rPr>
        <w:t xml:space="preserve">; в среднем они раз в пятьдесят меньше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бактерий. Как уже говорилось, вирусы нельзя уви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деть с помощью светового микроскопа (так как их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размеры меньше полудлины световой волны), и они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>проходят через фильтры, кот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рые задерживают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бактериальные клетки.</w:t>
      </w:r>
    </w:p>
    <w:p w:rsidR="004B6E50" w:rsidRPr="006C4901" w:rsidRDefault="004B6E50" w:rsidP="006C4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Часто задают вопрос: «А являются ли вирусы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живыми?» Если живой считать такую структуру,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которая обладает генетическим материалом (ДНК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РНК) и которая способна воспроизводить себя, </w:t>
      </w:r>
      <w:r w:rsidRPr="006C4901">
        <w:rPr>
          <w:rFonts w:ascii="Times New Roman" w:hAnsi="Times New Roman"/>
          <w:color w:val="000000"/>
          <w:spacing w:val="8"/>
          <w:sz w:val="28"/>
          <w:szCs w:val="28"/>
        </w:rPr>
        <w:t xml:space="preserve">то можно сказать, что вирусы живые. Если же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живой считать структуру, обладающую клеточным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строением, то ответ должен быть отрицательным.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Следует также отметить, что вирусы не способны </w:t>
      </w:r>
      <w:r w:rsidRPr="006C4901">
        <w:rPr>
          <w:rFonts w:ascii="Times New Roman" w:hAnsi="Times New Roman"/>
          <w:color w:val="000000"/>
          <w:sz w:val="28"/>
          <w:szCs w:val="28"/>
        </w:rPr>
        <w:t>воспроизводить себя вне клетки-хозяина. Они нахо</w:t>
      </w:r>
      <w:r w:rsidRPr="006C4901">
        <w:rPr>
          <w:rFonts w:ascii="Times New Roman" w:hAnsi="Times New Roman"/>
          <w:color w:val="000000"/>
          <w:sz w:val="28"/>
          <w:szCs w:val="28"/>
        </w:rPr>
        <w:softHyphen/>
        <w:t xml:space="preserve">дятся на самой границе между живыми и неживыми,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и это лишний раз нап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минает нам, что существует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непрерывный спектр все возрастающей сложн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сти, который начинается с простых молекул и кончается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>сложнейшими замкнутыми системами клеток.</w:t>
      </w:r>
    </w:p>
    <w:p w:rsidR="004B6E50" w:rsidRPr="006C4901" w:rsidRDefault="004B6E50" w:rsidP="00B90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Вирусы могут воспроизводить себя только внутри живой клетки, п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этому они являются облигатными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паразитами. Обычно они вызывают явные признаки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заболевания. Попав внутрь клетки-хозяина, они «выключают» (инактивируют) хозяйскую ДНК и,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используя свою собственную ДНК или РНК, дают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клетке команду синтезировать новые копии вируса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. Вирусы п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редаются из клетки в клетку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>в виде инертных (неактивных) частиц.</w:t>
      </w:r>
    </w:p>
    <w:p w:rsidR="004B6E50" w:rsidRDefault="004B6E50" w:rsidP="006C490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Вирусы устроены очень просто. Они состоят из </w:t>
      </w:r>
      <w:r w:rsidRPr="006C4901">
        <w:rPr>
          <w:rFonts w:ascii="Times New Roman" w:hAnsi="Times New Roman"/>
          <w:color w:val="000000"/>
          <w:spacing w:val="6"/>
          <w:sz w:val="28"/>
          <w:szCs w:val="28"/>
        </w:rPr>
        <w:t>фрагмента генетич</w:t>
      </w:r>
      <w:r w:rsidRPr="006C4901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6C4901">
        <w:rPr>
          <w:rFonts w:ascii="Times New Roman" w:hAnsi="Times New Roman"/>
          <w:color w:val="000000"/>
          <w:spacing w:val="6"/>
          <w:sz w:val="28"/>
          <w:szCs w:val="28"/>
        </w:rPr>
        <w:t xml:space="preserve">ского материала, либо ДНК, </w:t>
      </w:r>
      <w:r w:rsidRPr="006C4901">
        <w:rPr>
          <w:rFonts w:ascii="Times New Roman" w:hAnsi="Times New Roman"/>
          <w:color w:val="000000"/>
          <w:spacing w:val="-2"/>
          <w:sz w:val="28"/>
          <w:szCs w:val="28"/>
        </w:rPr>
        <w:t xml:space="preserve">либо РНК, составляющей </w:t>
      </w:r>
      <w:r w:rsidRPr="006C490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сердцевину </w:t>
      </w:r>
      <w:r w:rsidRPr="006C4901">
        <w:rPr>
          <w:rFonts w:ascii="Times New Roman" w:hAnsi="Times New Roman"/>
          <w:color w:val="000000"/>
          <w:spacing w:val="-2"/>
          <w:sz w:val="28"/>
          <w:szCs w:val="28"/>
        </w:rPr>
        <w:t>вируса, и окру</w:t>
      </w:r>
      <w:r w:rsidRPr="006C4901">
        <w:rPr>
          <w:rFonts w:ascii="Times New Roman" w:hAnsi="Times New Roman"/>
          <w:color w:val="000000"/>
          <w:sz w:val="28"/>
          <w:szCs w:val="28"/>
        </w:rPr>
        <w:t>жающей эту сердцевину защитной белковой оболоч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ки, которую наз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вают </w:t>
      </w:r>
      <w:r w:rsidRPr="006C490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капсидом.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Полностью сфор</w:t>
      </w:r>
      <w:r w:rsidRPr="006C4901">
        <w:rPr>
          <w:rFonts w:ascii="Times New Roman" w:hAnsi="Times New Roman"/>
          <w:color w:val="000000"/>
          <w:spacing w:val="-1"/>
          <w:sz w:val="28"/>
          <w:szCs w:val="28"/>
        </w:rPr>
        <w:t>мированная инфекционная частица назыв</w:t>
      </w:r>
      <w:r w:rsidRPr="006C4901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C4901">
        <w:rPr>
          <w:rFonts w:ascii="Times New Roman" w:hAnsi="Times New Roman"/>
          <w:color w:val="000000"/>
          <w:spacing w:val="-1"/>
          <w:sz w:val="28"/>
          <w:szCs w:val="28"/>
        </w:rPr>
        <w:t xml:space="preserve">ется </w:t>
      </w:r>
      <w:r w:rsidRPr="006C490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вири</w:t>
      </w:r>
      <w:r w:rsidRPr="006C4901">
        <w:rPr>
          <w:rFonts w:ascii="Times New Roman" w:hAnsi="Times New Roman"/>
          <w:b/>
          <w:color w:val="000000"/>
          <w:spacing w:val="5"/>
          <w:sz w:val="28"/>
          <w:szCs w:val="28"/>
        </w:rPr>
        <w:t>оном</w:t>
      </w:r>
      <w:r w:rsidRPr="006C4901">
        <w:rPr>
          <w:rFonts w:ascii="Times New Roman" w:hAnsi="Times New Roman"/>
          <w:color w:val="000000"/>
          <w:spacing w:val="5"/>
          <w:sz w:val="28"/>
          <w:szCs w:val="28"/>
        </w:rPr>
        <w:t xml:space="preserve">. У некоторых вирусов, таких, как вирусы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герпеса или гри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 xml:space="preserve">па, есть еще и дополнительная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липопротеидная </w:t>
      </w:r>
      <w:r w:rsidRPr="006C490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оболочка, 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которая возник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ет из </w:t>
      </w:r>
      <w:r w:rsidRPr="006C4901">
        <w:rPr>
          <w:rFonts w:ascii="Times New Roman" w:hAnsi="Times New Roman"/>
          <w:color w:val="000000"/>
          <w:spacing w:val="3"/>
          <w:sz w:val="28"/>
          <w:szCs w:val="28"/>
        </w:rPr>
        <w:t>плазматической мембраны клетки-хозяина. В отли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чие от всех остал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6C4901">
        <w:rPr>
          <w:rFonts w:ascii="Times New Roman" w:hAnsi="Times New Roman"/>
          <w:color w:val="000000"/>
          <w:spacing w:val="1"/>
          <w:sz w:val="28"/>
          <w:szCs w:val="28"/>
        </w:rPr>
        <w:t xml:space="preserve">ных организмов вирусы не имеют </w:t>
      </w:r>
      <w:r w:rsidRPr="006C4901">
        <w:rPr>
          <w:rFonts w:ascii="Times New Roman" w:hAnsi="Times New Roman"/>
          <w:color w:val="000000"/>
          <w:spacing w:val="2"/>
          <w:sz w:val="28"/>
          <w:szCs w:val="28"/>
        </w:rPr>
        <w:t>клеточного строения.</w:t>
      </w:r>
    </w:p>
    <w:p w:rsidR="004B6E50" w:rsidRPr="0073105C" w:rsidRDefault="004B6E50" w:rsidP="006C490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73105C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Вопросы для обсуждения:</w:t>
      </w:r>
    </w:p>
    <w:p w:rsidR="004B6E50" w:rsidRPr="0073105C" w:rsidRDefault="004B6E50" w:rsidP="007224E3">
      <w:pPr>
        <w:pStyle w:val="ListParagraph"/>
        <w:numPr>
          <w:ilvl w:val="0"/>
          <w:numId w:val="25"/>
        </w:numPr>
        <w:spacing w:after="120"/>
        <w:jc w:val="both"/>
        <w:rPr>
          <w:color w:val="000000"/>
          <w:spacing w:val="2"/>
          <w:sz w:val="28"/>
          <w:szCs w:val="28"/>
        </w:rPr>
      </w:pPr>
      <w:r w:rsidRPr="0073105C">
        <w:rPr>
          <w:color w:val="000000"/>
          <w:spacing w:val="2"/>
          <w:sz w:val="28"/>
          <w:szCs w:val="28"/>
        </w:rPr>
        <w:t>Почему до сих пор ведется спор среди ученых относительно того – живые вирусы или нет?</w:t>
      </w:r>
    </w:p>
    <w:p w:rsidR="004B6E50" w:rsidRPr="0073105C" w:rsidRDefault="004B6E50" w:rsidP="007224E3">
      <w:pPr>
        <w:pStyle w:val="ListParagraph"/>
        <w:numPr>
          <w:ilvl w:val="0"/>
          <w:numId w:val="25"/>
        </w:numPr>
        <w:spacing w:after="120"/>
        <w:jc w:val="both"/>
        <w:rPr>
          <w:color w:val="000000"/>
          <w:spacing w:val="2"/>
          <w:sz w:val="28"/>
          <w:szCs w:val="28"/>
        </w:rPr>
      </w:pPr>
      <w:r w:rsidRPr="0073105C">
        <w:rPr>
          <w:color w:val="000000"/>
          <w:spacing w:val="2"/>
          <w:sz w:val="28"/>
          <w:szCs w:val="28"/>
        </w:rPr>
        <w:t>Как устроены вирусы? Имеют ли они какие-либо клеточные органе</w:t>
      </w:r>
      <w:r w:rsidRPr="0073105C">
        <w:rPr>
          <w:color w:val="000000"/>
          <w:spacing w:val="2"/>
          <w:sz w:val="28"/>
          <w:szCs w:val="28"/>
        </w:rPr>
        <w:t>л</w:t>
      </w:r>
      <w:r w:rsidRPr="0073105C">
        <w:rPr>
          <w:color w:val="000000"/>
          <w:spacing w:val="2"/>
          <w:sz w:val="28"/>
          <w:szCs w:val="28"/>
        </w:rPr>
        <w:t>лы – митохондрии, рибосомы, лизосомы и т.п.?</w:t>
      </w:r>
    </w:p>
    <w:p w:rsidR="004B6E50" w:rsidRPr="0073105C" w:rsidRDefault="004B6E50" w:rsidP="007224E3">
      <w:pPr>
        <w:pStyle w:val="ListParagraph"/>
        <w:numPr>
          <w:ilvl w:val="0"/>
          <w:numId w:val="25"/>
        </w:numPr>
        <w:spacing w:after="120"/>
        <w:jc w:val="both"/>
        <w:rPr>
          <w:color w:val="000000"/>
          <w:spacing w:val="2"/>
          <w:sz w:val="28"/>
          <w:szCs w:val="28"/>
        </w:rPr>
      </w:pPr>
      <w:r w:rsidRPr="0073105C">
        <w:rPr>
          <w:color w:val="000000"/>
          <w:spacing w:val="2"/>
          <w:sz w:val="28"/>
          <w:szCs w:val="28"/>
        </w:rPr>
        <w:t>Как размножаются вирусы?</w:t>
      </w:r>
    </w:p>
    <w:p w:rsidR="004B6E50" w:rsidRDefault="004B6E50" w:rsidP="0073105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.2</w:t>
      </w:r>
      <w:r w:rsidRPr="007C582D">
        <w:rPr>
          <w:rFonts w:ascii="Times New Roman" w:hAnsi="Times New Roman"/>
          <w:b/>
          <w:sz w:val="28"/>
          <w:szCs w:val="28"/>
        </w:rPr>
        <w:t xml:space="preserve">. </w:t>
      </w:r>
      <w:r w:rsidRPr="00B320AE">
        <w:rPr>
          <w:rFonts w:ascii="Times New Roman" w:hAnsi="Times New Roman"/>
          <w:b/>
          <w:sz w:val="28"/>
          <w:szCs w:val="28"/>
        </w:rPr>
        <w:t>Вирусы растений. Бактериофаги: строение, проникновение в клетку</w:t>
      </w:r>
    </w:p>
    <w:p w:rsidR="004B6E50" w:rsidRDefault="004B6E50" w:rsidP="0073105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учащихся по заданиям</w:t>
      </w:r>
    </w:p>
    <w:p w:rsidR="004B6E50" w:rsidRDefault="004B6E50" w:rsidP="0073105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A4709">
        <w:rPr>
          <w:rFonts w:ascii="Times New Roman" w:hAnsi="Times New Roman"/>
          <w:b/>
          <w:i/>
          <w:sz w:val="28"/>
          <w:szCs w:val="28"/>
        </w:rPr>
        <w:t>Задание 1 (И).</w:t>
      </w:r>
      <w:r w:rsidRPr="00FA4709">
        <w:rPr>
          <w:rFonts w:ascii="Times New Roman" w:hAnsi="Times New Roman"/>
          <w:b/>
          <w:sz w:val="28"/>
          <w:szCs w:val="28"/>
        </w:rPr>
        <w:t xml:space="preserve"> </w:t>
      </w:r>
      <w:r w:rsidRPr="00C76299">
        <w:rPr>
          <w:rFonts w:ascii="Times New Roman" w:hAnsi="Times New Roman"/>
          <w:b/>
          <w:sz w:val="28"/>
          <w:szCs w:val="28"/>
        </w:rPr>
        <w:t>Вирусные заболевания растений</w:t>
      </w:r>
    </w:p>
    <w:p w:rsidR="004B6E50" w:rsidRDefault="004B6E50" w:rsidP="0073105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C76299">
        <w:rPr>
          <w:rFonts w:ascii="Times New Roman" w:hAnsi="Times New Roman"/>
          <w:sz w:val="28"/>
          <w:szCs w:val="28"/>
        </w:rPr>
        <w:t>Вирусные забол</w:t>
      </w:r>
      <w:r>
        <w:rPr>
          <w:rFonts w:ascii="Times New Roman" w:hAnsi="Times New Roman"/>
          <w:sz w:val="28"/>
          <w:szCs w:val="28"/>
        </w:rPr>
        <w:t xml:space="preserve">евания растений. Характеристика. Статья // </w:t>
      </w:r>
      <w:hyperlink r:id="rId20" w:history="1">
        <w:r w:rsidRPr="00DA2181">
          <w:rPr>
            <w:rStyle w:val="Hyperlink"/>
            <w:rFonts w:ascii="Times New Roman" w:hAnsi="Times New Roman"/>
            <w:sz w:val="28"/>
            <w:szCs w:val="28"/>
          </w:rPr>
          <w:t>http://cvetivsamare.ru/publ/9-1-0-11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B6E50" w:rsidRPr="00C76299" w:rsidRDefault="004B6E50" w:rsidP="007224E3">
      <w:pPr>
        <w:pStyle w:val="ListParagraph"/>
        <w:numPr>
          <w:ilvl w:val="0"/>
          <w:numId w:val="27"/>
        </w:numPr>
        <w:spacing w:after="120"/>
        <w:rPr>
          <w:sz w:val="28"/>
          <w:szCs w:val="28"/>
        </w:rPr>
      </w:pPr>
      <w:r w:rsidRPr="00C76299">
        <w:rPr>
          <w:sz w:val="28"/>
          <w:szCs w:val="28"/>
        </w:rPr>
        <w:t xml:space="preserve">Откройте ресурс и внимательно прочитайте статью. </w:t>
      </w:r>
    </w:p>
    <w:p w:rsidR="004B6E50" w:rsidRPr="00C76299" w:rsidRDefault="004B6E50" w:rsidP="007224E3">
      <w:pPr>
        <w:pStyle w:val="ListParagraph"/>
        <w:numPr>
          <w:ilvl w:val="0"/>
          <w:numId w:val="27"/>
        </w:numPr>
        <w:spacing w:after="120"/>
        <w:rPr>
          <w:sz w:val="28"/>
          <w:szCs w:val="28"/>
        </w:rPr>
      </w:pPr>
      <w:r w:rsidRPr="00C76299">
        <w:rPr>
          <w:sz w:val="28"/>
          <w:szCs w:val="28"/>
        </w:rPr>
        <w:t>Ответьте на вопросы: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>Как передается вирусная инфекция от одного растения к другому?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>Чем опасны для растений тли, цикады, щитовки и трипсы?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>Почему трудно определить вирусную природу заболевания раст</w:t>
      </w:r>
      <w:r w:rsidRPr="00C76299">
        <w:rPr>
          <w:sz w:val="28"/>
          <w:szCs w:val="28"/>
        </w:rPr>
        <w:t>е</w:t>
      </w:r>
      <w:r w:rsidRPr="00C76299">
        <w:rPr>
          <w:sz w:val="28"/>
          <w:szCs w:val="28"/>
        </w:rPr>
        <w:t>ний?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>В какие две группы объединяют болезни, вызываемые вирусами растений?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 xml:space="preserve">Что такое </w:t>
      </w:r>
      <w:r w:rsidRPr="00C76299">
        <w:rPr>
          <w:i/>
          <w:sz w:val="28"/>
          <w:szCs w:val="28"/>
        </w:rPr>
        <w:t>мозаика</w:t>
      </w:r>
      <w:r w:rsidRPr="00C76299">
        <w:rPr>
          <w:sz w:val="28"/>
          <w:szCs w:val="28"/>
        </w:rPr>
        <w:t xml:space="preserve"> у растений? Чем она вызывается?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 xml:space="preserve">Что такое </w:t>
      </w:r>
      <w:r w:rsidRPr="00C76299">
        <w:rPr>
          <w:i/>
          <w:sz w:val="28"/>
          <w:szCs w:val="28"/>
        </w:rPr>
        <w:t>желтуха</w:t>
      </w:r>
      <w:r w:rsidRPr="00C76299">
        <w:rPr>
          <w:sz w:val="28"/>
          <w:szCs w:val="28"/>
        </w:rPr>
        <w:t xml:space="preserve"> у растений? Чем она вызывается?</w:t>
      </w:r>
    </w:p>
    <w:p w:rsidR="004B6E50" w:rsidRPr="00C76299" w:rsidRDefault="004B6E50" w:rsidP="007224E3">
      <w:pPr>
        <w:pStyle w:val="ListParagraph"/>
        <w:numPr>
          <w:ilvl w:val="1"/>
          <w:numId w:val="27"/>
        </w:numPr>
        <w:spacing w:after="120"/>
        <w:ind w:left="1134" w:hanging="283"/>
        <w:rPr>
          <w:sz w:val="28"/>
          <w:szCs w:val="28"/>
        </w:rPr>
      </w:pPr>
      <w:r w:rsidRPr="00C76299">
        <w:rPr>
          <w:sz w:val="28"/>
          <w:szCs w:val="28"/>
        </w:rPr>
        <w:t>Какие способы лечения вирусных заболеваний растений существ</w:t>
      </w:r>
      <w:r w:rsidRPr="00C76299">
        <w:rPr>
          <w:sz w:val="28"/>
          <w:szCs w:val="28"/>
        </w:rPr>
        <w:t>у</w:t>
      </w:r>
      <w:r w:rsidRPr="00C76299">
        <w:rPr>
          <w:sz w:val="28"/>
          <w:szCs w:val="28"/>
        </w:rPr>
        <w:t>ют в настоящее время?</w:t>
      </w:r>
    </w:p>
    <w:p w:rsidR="004B6E50" w:rsidRDefault="004B6E50" w:rsidP="0073105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A4709">
        <w:rPr>
          <w:rFonts w:ascii="Times New Roman" w:hAnsi="Times New Roman"/>
          <w:b/>
          <w:i/>
          <w:sz w:val="28"/>
          <w:szCs w:val="28"/>
        </w:rPr>
        <w:t>Задание 2 (И).</w:t>
      </w:r>
      <w:r>
        <w:rPr>
          <w:rFonts w:ascii="Times New Roman" w:hAnsi="Times New Roman"/>
          <w:b/>
          <w:sz w:val="28"/>
          <w:szCs w:val="28"/>
        </w:rPr>
        <w:t xml:space="preserve"> Вирус табачной мозаики</w:t>
      </w:r>
    </w:p>
    <w:p w:rsidR="004B6E50" w:rsidRPr="00786E4C" w:rsidRDefault="004B6E50" w:rsidP="00AA1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786E4C">
        <w:rPr>
          <w:rFonts w:ascii="Times New Roman" w:hAnsi="Times New Roman"/>
          <w:sz w:val="28"/>
          <w:szCs w:val="28"/>
        </w:rPr>
        <w:t>Практика. Бактериофаги. Вирусные заболевания (углу</w:t>
      </w:r>
      <w:r w:rsidRPr="00786E4C">
        <w:rPr>
          <w:rFonts w:ascii="Times New Roman" w:hAnsi="Times New Roman"/>
          <w:sz w:val="28"/>
          <w:szCs w:val="28"/>
        </w:rPr>
        <w:t>б</w:t>
      </w:r>
      <w:r w:rsidRPr="00786E4C">
        <w:rPr>
          <w:rFonts w:ascii="Times New Roman" w:hAnsi="Times New Roman"/>
          <w:sz w:val="28"/>
          <w:szCs w:val="28"/>
        </w:rPr>
        <w:t xml:space="preserve">ленное изучение) // </w:t>
      </w:r>
      <w:hyperlink r:id="rId21" w:history="1">
        <w:r w:rsidRPr="00786E4C">
          <w:rPr>
            <w:rStyle w:val="Hyperlink"/>
            <w:rFonts w:ascii="Times New Roman" w:hAnsi="Times New Roman"/>
            <w:sz w:val="28"/>
            <w:szCs w:val="28"/>
          </w:rPr>
          <w:t>http://fcior.edu.ru/card/15004/praktika-bakteriofagi-virusnye-zabolevaniya-uglublennoe-izuchenie.html</w:t>
        </w:r>
      </w:hyperlink>
    </w:p>
    <w:p w:rsidR="004B6E50" w:rsidRPr="00AA13E7" w:rsidRDefault="004B6E50" w:rsidP="007224E3">
      <w:pPr>
        <w:pStyle w:val="ListParagraph"/>
        <w:numPr>
          <w:ilvl w:val="0"/>
          <w:numId w:val="32"/>
        </w:numPr>
        <w:spacing w:after="120"/>
        <w:rPr>
          <w:sz w:val="28"/>
          <w:szCs w:val="28"/>
        </w:rPr>
      </w:pPr>
      <w:r w:rsidRPr="00AA13E7">
        <w:rPr>
          <w:sz w:val="28"/>
          <w:szCs w:val="28"/>
        </w:rPr>
        <w:t>Откройте ресурс и перейдите к разделу 6 «Вирусные заболевания»</w:t>
      </w:r>
    </w:p>
    <w:p w:rsidR="004B6E50" w:rsidRPr="00AA13E7" w:rsidRDefault="004B6E50" w:rsidP="007224E3">
      <w:pPr>
        <w:pStyle w:val="ListParagraph"/>
        <w:numPr>
          <w:ilvl w:val="0"/>
          <w:numId w:val="32"/>
        </w:numPr>
        <w:spacing w:after="120"/>
        <w:rPr>
          <w:sz w:val="28"/>
          <w:szCs w:val="28"/>
        </w:rPr>
      </w:pPr>
      <w:r w:rsidRPr="00AA13E7">
        <w:rPr>
          <w:sz w:val="28"/>
          <w:szCs w:val="28"/>
        </w:rPr>
        <w:t>Среди представленных вирусов выберите вирус табачной мозаики, н</w:t>
      </w:r>
      <w:r w:rsidRPr="00AA13E7">
        <w:rPr>
          <w:sz w:val="28"/>
          <w:szCs w:val="28"/>
        </w:rPr>
        <w:t>а</w:t>
      </w:r>
      <w:r w:rsidRPr="00AA13E7">
        <w:rPr>
          <w:sz w:val="28"/>
          <w:szCs w:val="28"/>
        </w:rPr>
        <w:t>жав мышью на изображение вируса. Прослушайте текст и рассмотрите фотографию.</w:t>
      </w:r>
    </w:p>
    <w:p w:rsidR="004B6E50" w:rsidRPr="00FA4709" w:rsidRDefault="004B6E50" w:rsidP="0073105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A4709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FA4709">
        <w:rPr>
          <w:rFonts w:ascii="Times New Roman" w:hAnsi="Times New Roman"/>
          <w:b/>
          <w:i/>
          <w:sz w:val="28"/>
          <w:szCs w:val="28"/>
        </w:rPr>
        <w:t>(И или П).</w:t>
      </w:r>
      <w:r w:rsidRPr="00FA4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Строение б</w:t>
      </w:r>
      <w:r w:rsidRPr="00FA4709">
        <w:rPr>
          <w:rFonts w:ascii="Times New Roman" w:hAnsi="Times New Roman"/>
          <w:b/>
          <w:sz w:val="28"/>
          <w:szCs w:val="28"/>
        </w:rPr>
        <w:t>актериофаг</w:t>
      </w:r>
      <w:r>
        <w:rPr>
          <w:rFonts w:ascii="Times New Roman" w:hAnsi="Times New Roman"/>
          <w:b/>
          <w:sz w:val="28"/>
          <w:szCs w:val="28"/>
        </w:rPr>
        <w:t>а. Механизм проникновения бактериофага в бактерию.</w:t>
      </w:r>
    </w:p>
    <w:p w:rsidR="004B6E50" w:rsidRDefault="004B6E50" w:rsidP="00FA470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786E4C">
        <w:rPr>
          <w:rFonts w:ascii="Times New Roman" w:hAnsi="Times New Roman"/>
          <w:sz w:val="28"/>
          <w:szCs w:val="28"/>
        </w:rPr>
        <w:t>Практика. Бактериофаги. Вирусные заболевания (углу</w:t>
      </w:r>
      <w:r w:rsidRPr="00786E4C">
        <w:rPr>
          <w:rFonts w:ascii="Times New Roman" w:hAnsi="Times New Roman"/>
          <w:sz w:val="28"/>
          <w:szCs w:val="28"/>
        </w:rPr>
        <w:t>б</w:t>
      </w:r>
      <w:r w:rsidRPr="00786E4C">
        <w:rPr>
          <w:rFonts w:ascii="Times New Roman" w:hAnsi="Times New Roman"/>
          <w:sz w:val="28"/>
          <w:szCs w:val="28"/>
        </w:rPr>
        <w:t xml:space="preserve">ленное изучение) // </w:t>
      </w:r>
      <w:hyperlink r:id="rId22" w:history="1">
        <w:r w:rsidRPr="00786E4C">
          <w:rPr>
            <w:rStyle w:val="Hyperlink"/>
            <w:rFonts w:ascii="Times New Roman" w:hAnsi="Times New Roman"/>
            <w:sz w:val="28"/>
            <w:szCs w:val="28"/>
          </w:rPr>
          <w:t>http://fcior.edu.ru/card/15004/praktika-bakteriofagi-virusnye-zabolevaniya-uglublennoe-izuchenie.html</w:t>
        </w:r>
      </w:hyperlink>
    </w:p>
    <w:p w:rsidR="004B6E50" w:rsidRPr="00C76299" w:rsidRDefault="004B6E50" w:rsidP="00FA470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76299">
        <w:rPr>
          <w:rFonts w:ascii="Times New Roman" w:hAnsi="Times New Roman"/>
          <w:sz w:val="28"/>
          <w:szCs w:val="28"/>
        </w:rPr>
        <w:t>(</w:t>
      </w:r>
      <w:r w:rsidRPr="00C76299">
        <w:rPr>
          <w:rFonts w:ascii="Times New Roman" w:hAnsi="Times New Roman"/>
          <w:i/>
          <w:sz w:val="28"/>
          <w:szCs w:val="28"/>
        </w:rPr>
        <w:t>Примечание</w:t>
      </w:r>
      <w:r w:rsidRPr="00C76299">
        <w:rPr>
          <w:rFonts w:ascii="Times New Roman" w:hAnsi="Times New Roman"/>
          <w:sz w:val="28"/>
          <w:szCs w:val="28"/>
        </w:rPr>
        <w:t>: для слабовидящих детей в этом задании рекомендуется и</w:t>
      </w:r>
      <w:r w:rsidRPr="00C76299">
        <w:rPr>
          <w:rFonts w:ascii="Times New Roman" w:hAnsi="Times New Roman"/>
          <w:sz w:val="28"/>
          <w:szCs w:val="28"/>
        </w:rPr>
        <w:t>с</w:t>
      </w:r>
      <w:r w:rsidRPr="00C76299">
        <w:rPr>
          <w:rFonts w:ascii="Times New Roman" w:hAnsi="Times New Roman"/>
          <w:sz w:val="28"/>
          <w:szCs w:val="28"/>
        </w:rPr>
        <w:t>пользование ресурса: Практика. Бактериофаги. Вирусные заболевания (у</w:t>
      </w:r>
      <w:r w:rsidRPr="00C76299">
        <w:rPr>
          <w:rFonts w:ascii="Times New Roman" w:hAnsi="Times New Roman"/>
          <w:sz w:val="28"/>
          <w:szCs w:val="28"/>
        </w:rPr>
        <w:t>г</w:t>
      </w:r>
      <w:r w:rsidRPr="00C76299">
        <w:rPr>
          <w:rFonts w:ascii="Times New Roman" w:hAnsi="Times New Roman"/>
          <w:sz w:val="28"/>
          <w:szCs w:val="28"/>
        </w:rPr>
        <w:t xml:space="preserve">лубленное изучение для слабовидящих) // </w:t>
      </w:r>
      <w:hyperlink r:id="rId23" w:history="1">
        <w:r w:rsidRPr="00C76299">
          <w:rPr>
            <w:rStyle w:val="Hyperlink"/>
            <w:rFonts w:ascii="Times New Roman" w:hAnsi="Times New Roman"/>
            <w:sz w:val="28"/>
            <w:szCs w:val="28"/>
          </w:rPr>
          <w:t>http://fcior.edu.ru/card/14972/praktika-bakteriofagi-virusnye-zabolevaniya-uglublennoe-izuchenie-dlya-slabovidyashih.html</w:t>
        </w:r>
      </w:hyperlink>
      <w:r w:rsidRPr="00C76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4B6E50" w:rsidRPr="002F23CC" w:rsidRDefault="004B6E50" w:rsidP="007224E3">
      <w:pPr>
        <w:pStyle w:val="ListParagraph"/>
        <w:numPr>
          <w:ilvl w:val="0"/>
          <w:numId w:val="28"/>
        </w:numPr>
        <w:spacing w:after="120"/>
        <w:rPr>
          <w:sz w:val="28"/>
          <w:szCs w:val="28"/>
        </w:rPr>
      </w:pPr>
      <w:r w:rsidRPr="002F23CC">
        <w:rPr>
          <w:sz w:val="28"/>
          <w:szCs w:val="28"/>
        </w:rPr>
        <w:t>Откройте ресурс</w:t>
      </w:r>
    </w:p>
    <w:p w:rsidR="004B6E50" w:rsidRPr="002F23CC" w:rsidRDefault="004B6E50" w:rsidP="007224E3">
      <w:pPr>
        <w:pStyle w:val="ListParagraph"/>
        <w:numPr>
          <w:ilvl w:val="0"/>
          <w:numId w:val="28"/>
        </w:numPr>
        <w:spacing w:after="120"/>
        <w:rPr>
          <w:sz w:val="28"/>
          <w:szCs w:val="28"/>
        </w:rPr>
      </w:pPr>
      <w:r w:rsidRPr="002F23CC">
        <w:rPr>
          <w:sz w:val="28"/>
          <w:szCs w:val="28"/>
        </w:rPr>
        <w:t xml:space="preserve">Выберите раздел 2 «Основные термины» и изучите термины </w:t>
      </w:r>
      <w:r w:rsidRPr="002F23CC">
        <w:rPr>
          <w:i/>
          <w:sz w:val="28"/>
          <w:szCs w:val="28"/>
        </w:rPr>
        <w:t>бакт</w:t>
      </w:r>
      <w:r w:rsidRPr="002F23CC">
        <w:rPr>
          <w:i/>
          <w:sz w:val="28"/>
          <w:szCs w:val="28"/>
        </w:rPr>
        <w:t>е</w:t>
      </w:r>
      <w:r w:rsidRPr="002F23CC">
        <w:rPr>
          <w:i/>
          <w:sz w:val="28"/>
          <w:szCs w:val="28"/>
        </w:rPr>
        <w:t>риофаги</w:t>
      </w:r>
      <w:r>
        <w:rPr>
          <w:i/>
          <w:sz w:val="28"/>
          <w:szCs w:val="28"/>
        </w:rPr>
        <w:t>, лизоцим</w:t>
      </w:r>
      <w:r w:rsidRPr="002F23CC">
        <w:rPr>
          <w:sz w:val="28"/>
          <w:szCs w:val="28"/>
        </w:rPr>
        <w:t xml:space="preserve"> и </w:t>
      </w:r>
      <w:r w:rsidRPr="002F23CC">
        <w:rPr>
          <w:i/>
          <w:sz w:val="28"/>
          <w:szCs w:val="28"/>
        </w:rPr>
        <w:t>капсид</w:t>
      </w:r>
      <w:r w:rsidRPr="002F23CC">
        <w:rPr>
          <w:sz w:val="28"/>
          <w:szCs w:val="28"/>
        </w:rPr>
        <w:t>.</w:t>
      </w:r>
    </w:p>
    <w:p w:rsidR="004B6E50" w:rsidRPr="002F23CC" w:rsidRDefault="004B6E50" w:rsidP="007224E3">
      <w:pPr>
        <w:pStyle w:val="ListParagraph"/>
        <w:numPr>
          <w:ilvl w:val="0"/>
          <w:numId w:val="28"/>
        </w:numPr>
        <w:spacing w:after="120"/>
        <w:rPr>
          <w:sz w:val="28"/>
          <w:szCs w:val="28"/>
        </w:rPr>
      </w:pPr>
      <w:r w:rsidRPr="002F23CC">
        <w:rPr>
          <w:sz w:val="28"/>
          <w:szCs w:val="28"/>
        </w:rPr>
        <w:t>Перейдите к разделу 4 «Строение бактериофага» и изучите его стро</w:t>
      </w:r>
      <w:r w:rsidRPr="002F23CC">
        <w:rPr>
          <w:sz w:val="28"/>
          <w:szCs w:val="28"/>
        </w:rPr>
        <w:t>е</w:t>
      </w:r>
      <w:r w:rsidRPr="002F23CC">
        <w:rPr>
          <w:sz w:val="28"/>
          <w:szCs w:val="28"/>
        </w:rPr>
        <w:t>ние, щелкнув мышью по всем активным зонам на рисунке бактериоф</w:t>
      </w:r>
      <w:r w:rsidRPr="002F23CC">
        <w:rPr>
          <w:sz w:val="28"/>
          <w:szCs w:val="28"/>
        </w:rPr>
        <w:t>а</w:t>
      </w:r>
      <w:r w:rsidRPr="002F23CC">
        <w:rPr>
          <w:sz w:val="28"/>
          <w:szCs w:val="28"/>
        </w:rPr>
        <w:t>га.</w:t>
      </w:r>
    </w:p>
    <w:p w:rsidR="004B6E50" w:rsidRPr="002F23CC" w:rsidRDefault="004B6E50" w:rsidP="007224E3">
      <w:pPr>
        <w:pStyle w:val="ListParagraph"/>
        <w:numPr>
          <w:ilvl w:val="0"/>
          <w:numId w:val="28"/>
        </w:numPr>
        <w:spacing w:after="120"/>
        <w:rPr>
          <w:sz w:val="28"/>
          <w:szCs w:val="28"/>
        </w:rPr>
      </w:pPr>
      <w:r w:rsidRPr="002F23CC">
        <w:rPr>
          <w:sz w:val="28"/>
          <w:szCs w:val="28"/>
        </w:rPr>
        <w:t>Перейдите к разделу 5 «Проникновение бактериофага в бактерию». П</w:t>
      </w:r>
      <w:r w:rsidRPr="002F23CC">
        <w:rPr>
          <w:sz w:val="28"/>
          <w:szCs w:val="28"/>
        </w:rPr>
        <w:t>о</w:t>
      </w:r>
      <w:r w:rsidRPr="002F23CC">
        <w:rPr>
          <w:sz w:val="28"/>
          <w:szCs w:val="28"/>
        </w:rPr>
        <w:t xml:space="preserve">смотрите анимацию и прослушайте текст. </w:t>
      </w:r>
    </w:p>
    <w:p w:rsidR="004B6E50" w:rsidRPr="002F23CC" w:rsidRDefault="004B6E50" w:rsidP="002F23C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A4709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FA4709">
        <w:rPr>
          <w:rFonts w:ascii="Times New Roman" w:hAnsi="Times New Roman"/>
          <w:b/>
          <w:i/>
          <w:sz w:val="28"/>
          <w:szCs w:val="28"/>
        </w:rPr>
        <w:t xml:space="preserve"> (И).</w:t>
      </w:r>
      <w:r w:rsidRPr="00FA4709">
        <w:rPr>
          <w:rFonts w:ascii="Times New Roman" w:hAnsi="Times New Roman"/>
          <w:b/>
          <w:sz w:val="28"/>
          <w:szCs w:val="28"/>
        </w:rPr>
        <w:t xml:space="preserve"> Жизненный цикл бактериофага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(базисное обучение)</w:t>
      </w:r>
    </w:p>
    <w:p w:rsidR="004B6E50" w:rsidRDefault="004B6E50" w:rsidP="002F23C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ресурсом. </w:t>
      </w:r>
      <w:r w:rsidRPr="00786E4C">
        <w:rPr>
          <w:rFonts w:ascii="Times New Roman" w:hAnsi="Times New Roman"/>
          <w:sz w:val="28"/>
          <w:szCs w:val="28"/>
        </w:rPr>
        <w:t xml:space="preserve">Жизненный цикл бактериофага // </w:t>
      </w:r>
      <w:hyperlink r:id="rId24" w:history="1">
        <w:r w:rsidRPr="00786E4C">
          <w:rPr>
            <w:rStyle w:val="Hyperlink"/>
            <w:rFonts w:ascii="Times New Roman" w:hAnsi="Times New Roman"/>
            <w:sz w:val="28"/>
            <w:szCs w:val="28"/>
          </w:rPr>
          <w:t>http://files.school-collection.edu.ru/dlrstore/000004d1-1000-4ddd-8a92-400046bc432d/266.swf</w:t>
        </w:r>
      </w:hyperlink>
    </w:p>
    <w:p w:rsidR="004B6E50" w:rsidRPr="00FA4709" w:rsidRDefault="004B6E50" w:rsidP="007224E3">
      <w:pPr>
        <w:pStyle w:val="ListParagraph"/>
        <w:numPr>
          <w:ilvl w:val="0"/>
          <w:numId w:val="26"/>
        </w:numPr>
        <w:spacing w:after="120"/>
        <w:rPr>
          <w:sz w:val="28"/>
          <w:szCs w:val="28"/>
        </w:rPr>
      </w:pPr>
      <w:r w:rsidRPr="00FA4709">
        <w:rPr>
          <w:sz w:val="28"/>
          <w:szCs w:val="28"/>
        </w:rPr>
        <w:t xml:space="preserve">Откройте ресурс, просмотрите анимацию и прослушайте текст. </w:t>
      </w:r>
    </w:p>
    <w:p w:rsidR="004B6E50" w:rsidRPr="00FA4709" w:rsidRDefault="004B6E50" w:rsidP="007224E3">
      <w:pPr>
        <w:pStyle w:val="ListParagraph"/>
        <w:numPr>
          <w:ilvl w:val="0"/>
          <w:numId w:val="26"/>
        </w:numPr>
        <w:spacing w:after="120"/>
        <w:rPr>
          <w:sz w:val="28"/>
          <w:szCs w:val="28"/>
        </w:rPr>
      </w:pPr>
      <w:r w:rsidRPr="00FA4709">
        <w:rPr>
          <w:sz w:val="28"/>
          <w:szCs w:val="28"/>
        </w:rPr>
        <w:t>Зарисуйте в тетради строение бактериофага и подпишите его части.</w:t>
      </w:r>
    </w:p>
    <w:p w:rsidR="004B6E50" w:rsidRPr="002F23CC" w:rsidRDefault="004B6E50" w:rsidP="0073105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16186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516186">
        <w:rPr>
          <w:rFonts w:ascii="Times New Roman" w:hAnsi="Times New Roman"/>
          <w:b/>
          <w:i/>
          <w:sz w:val="28"/>
          <w:szCs w:val="28"/>
        </w:rPr>
        <w:t xml:space="preserve"> (И).</w:t>
      </w:r>
      <w:r>
        <w:rPr>
          <w:rFonts w:ascii="Times New Roman" w:hAnsi="Times New Roman"/>
          <w:b/>
          <w:sz w:val="28"/>
          <w:szCs w:val="28"/>
        </w:rPr>
        <w:t xml:space="preserve"> Жизненный цикл </w:t>
      </w:r>
      <w:r w:rsidRPr="00FA4709">
        <w:rPr>
          <w:rFonts w:ascii="Times New Roman" w:hAnsi="Times New Roman"/>
          <w:b/>
          <w:sz w:val="28"/>
          <w:szCs w:val="28"/>
        </w:rPr>
        <w:t>бактериофага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(углубленное изучение)</w:t>
      </w:r>
    </w:p>
    <w:p w:rsidR="004B6E50" w:rsidRDefault="004B6E50" w:rsidP="0073105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2F23CC">
        <w:rPr>
          <w:rFonts w:ascii="Times New Roman" w:hAnsi="Times New Roman"/>
          <w:sz w:val="28"/>
          <w:szCs w:val="28"/>
        </w:rPr>
        <w:t xml:space="preserve">Бактериофаги. Текст с анимацией // </w:t>
      </w:r>
      <w:hyperlink r:id="rId25" w:history="1">
        <w:r w:rsidRPr="002F23CC">
          <w:rPr>
            <w:rStyle w:val="Hyperlink"/>
            <w:rFonts w:ascii="Times New Roman" w:hAnsi="Times New Roman"/>
            <w:sz w:val="28"/>
            <w:szCs w:val="28"/>
          </w:rPr>
          <w:t>http://files.school-collection.edu.ru/dlrstore/ef47f352-1446-78dd-2487-36fdf0a4f959/00135958634053225.htm</w:t>
        </w:r>
      </w:hyperlink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>Откройте ресурс.</w:t>
      </w:r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>Рассмотрите рисунок бактериофага. Изучите подписи к рисунку.</w:t>
      </w:r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 xml:space="preserve">Выберите в левом нижнем углу рисунка режим </w:t>
      </w:r>
      <w:r w:rsidRPr="00056CE4">
        <w:rPr>
          <w:b/>
          <w:sz w:val="28"/>
          <w:szCs w:val="28"/>
        </w:rPr>
        <w:t>Лизогенный цикл</w:t>
      </w:r>
      <w:r w:rsidRPr="00056CE4">
        <w:rPr>
          <w:sz w:val="28"/>
          <w:szCs w:val="28"/>
        </w:rPr>
        <w:t xml:space="preserve"> и нажмите кнопку </w:t>
      </w:r>
      <w:r w:rsidRPr="00056CE4">
        <w:rPr>
          <w:b/>
          <w:sz w:val="28"/>
          <w:szCs w:val="28"/>
        </w:rPr>
        <w:t>Старт</w:t>
      </w:r>
      <w:r w:rsidRPr="00056CE4">
        <w:rPr>
          <w:sz w:val="28"/>
          <w:szCs w:val="28"/>
        </w:rPr>
        <w:t>. Просмотрите анимацию один раз</w:t>
      </w:r>
      <w:r>
        <w:rPr>
          <w:sz w:val="28"/>
          <w:szCs w:val="28"/>
        </w:rPr>
        <w:t>.</w:t>
      </w:r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 xml:space="preserve">Прочитайте текст, помещенный под рисунком. </w:t>
      </w:r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 xml:space="preserve">Нажмите кнопку </w:t>
      </w:r>
      <w:r w:rsidRPr="00056CE4">
        <w:rPr>
          <w:b/>
          <w:sz w:val="28"/>
          <w:szCs w:val="28"/>
        </w:rPr>
        <w:t>Сброс</w:t>
      </w:r>
      <w:r w:rsidRPr="00056CE4">
        <w:rPr>
          <w:sz w:val="28"/>
          <w:szCs w:val="28"/>
        </w:rPr>
        <w:t xml:space="preserve">, затем еще раз </w:t>
      </w:r>
      <w:r w:rsidRPr="00056CE4">
        <w:rPr>
          <w:b/>
          <w:sz w:val="28"/>
          <w:szCs w:val="28"/>
        </w:rPr>
        <w:t>Старт</w:t>
      </w:r>
      <w:r w:rsidRPr="00056CE4">
        <w:rPr>
          <w:sz w:val="28"/>
          <w:szCs w:val="28"/>
        </w:rPr>
        <w:t>, чтобы просмотреть ан</w:t>
      </w:r>
      <w:r w:rsidRPr="00056CE4">
        <w:rPr>
          <w:sz w:val="28"/>
          <w:szCs w:val="28"/>
        </w:rPr>
        <w:t>и</w:t>
      </w:r>
      <w:r w:rsidRPr="00056CE4">
        <w:rPr>
          <w:sz w:val="28"/>
          <w:szCs w:val="28"/>
        </w:rPr>
        <w:t>мацию еще раз.</w:t>
      </w:r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 xml:space="preserve">Нажмите кнопку </w:t>
      </w:r>
      <w:r w:rsidRPr="00056CE4">
        <w:rPr>
          <w:b/>
          <w:sz w:val="28"/>
          <w:szCs w:val="28"/>
        </w:rPr>
        <w:t>Сброс</w:t>
      </w:r>
      <w:r w:rsidRPr="00056CE4">
        <w:rPr>
          <w:sz w:val="28"/>
          <w:szCs w:val="28"/>
        </w:rPr>
        <w:t xml:space="preserve"> . Выберите в левом нижнем углу рисунка р</w:t>
      </w:r>
      <w:r w:rsidRPr="00056CE4">
        <w:rPr>
          <w:sz w:val="28"/>
          <w:szCs w:val="28"/>
        </w:rPr>
        <w:t>е</w:t>
      </w:r>
      <w:r w:rsidRPr="00056CE4">
        <w:rPr>
          <w:sz w:val="28"/>
          <w:szCs w:val="28"/>
        </w:rPr>
        <w:t xml:space="preserve">жим </w:t>
      </w:r>
      <w:r w:rsidRPr="00056CE4">
        <w:rPr>
          <w:b/>
          <w:sz w:val="28"/>
          <w:szCs w:val="28"/>
        </w:rPr>
        <w:t>Литический цикл</w:t>
      </w:r>
      <w:r w:rsidRPr="00056CE4">
        <w:rPr>
          <w:sz w:val="28"/>
          <w:szCs w:val="28"/>
        </w:rPr>
        <w:t xml:space="preserve"> и нажмите кнопку </w:t>
      </w:r>
      <w:r w:rsidRPr="00056CE4">
        <w:rPr>
          <w:b/>
          <w:sz w:val="28"/>
          <w:szCs w:val="28"/>
        </w:rPr>
        <w:t>Старт</w:t>
      </w:r>
      <w:r w:rsidRPr="00056CE4">
        <w:rPr>
          <w:sz w:val="28"/>
          <w:szCs w:val="28"/>
        </w:rPr>
        <w:t>. Просмотрите аним</w:t>
      </w:r>
      <w:r w:rsidRPr="00056CE4">
        <w:rPr>
          <w:sz w:val="28"/>
          <w:szCs w:val="28"/>
        </w:rPr>
        <w:t>а</w:t>
      </w:r>
      <w:r w:rsidRPr="00056CE4">
        <w:rPr>
          <w:sz w:val="28"/>
          <w:szCs w:val="28"/>
        </w:rPr>
        <w:t>цию один раз</w:t>
      </w:r>
      <w:r>
        <w:rPr>
          <w:sz w:val="28"/>
          <w:szCs w:val="28"/>
        </w:rPr>
        <w:t>.</w:t>
      </w:r>
    </w:p>
    <w:p w:rsidR="004B6E50" w:rsidRPr="00056CE4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>Еще раз перечитайте текст, помещенный под рисунком.</w:t>
      </w:r>
    </w:p>
    <w:p w:rsidR="004B6E50" w:rsidRPr="008F29EB" w:rsidRDefault="004B6E50" w:rsidP="007224E3">
      <w:pPr>
        <w:pStyle w:val="ListParagraph"/>
        <w:numPr>
          <w:ilvl w:val="0"/>
          <w:numId w:val="29"/>
        </w:numPr>
        <w:spacing w:after="120"/>
        <w:rPr>
          <w:sz w:val="28"/>
          <w:szCs w:val="28"/>
        </w:rPr>
      </w:pPr>
      <w:r w:rsidRPr="00056CE4">
        <w:rPr>
          <w:sz w:val="28"/>
          <w:szCs w:val="28"/>
        </w:rPr>
        <w:t xml:space="preserve">Как вы поняли, чем </w:t>
      </w:r>
      <w:r w:rsidRPr="00056CE4">
        <w:rPr>
          <w:i/>
          <w:sz w:val="28"/>
          <w:szCs w:val="28"/>
        </w:rPr>
        <w:t>лизогенный</w:t>
      </w:r>
      <w:r w:rsidRPr="00056CE4">
        <w:rPr>
          <w:sz w:val="28"/>
          <w:szCs w:val="28"/>
        </w:rPr>
        <w:t xml:space="preserve"> цикл развития бактериофага отличается от </w:t>
      </w:r>
      <w:r w:rsidRPr="00056CE4">
        <w:rPr>
          <w:i/>
          <w:sz w:val="28"/>
          <w:szCs w:val="28"/>
        </w:rPr>
        <w:t>литического</w:t>
      </w:r>
      <w:r w:rsidRPr="00056CE4">
        <w:rPr>
          <w:sz w:val="28"/>
          <w:szCs w:val="28"/>
        </w:rPr>
        <w:t>?</w:t>
      </w:r>
    </w:p>
    <w:p w:rsidR="004B6E50" w:rsidRPr="008F29EB" w:rsidRDefault="004B6E50" w:rsidP="008F29EB">
      <w:pPr>
        <w:pStyle w:val="ListParagraph"/>
        <w:spacing w:after="120"/>
        <w:rPr>
          <w:sz w:val="28"/>
          <w:szCs w:val="28"/>
        </w:rPr>
      </w:pPr>
    </w:p>
    <w:p w:rsidR="004B6E50" w:rsidRPr="008F29EB" w:rsidRDefault="004B6E50" w:rsidP="008F29EB">
      <w:pPr>
        <w:pStyle w:val="ListParagraph"/>
        <w:spacing w:after="120"/>
        <w:rPr>
          <w:color w:val="FF0000"/>
          <w:sz w:val="28"/>
          <w:szCs w:val="28"/>
        </w:rPr>
      </w:pPr>
      <w:r w:rsidRPr="008F29EB">
        <w:rPr>
          <w:color w:val="FF0000"/>
          <w:sz w:val="28"/>
          <w:szCs w:val="28"/>
        </w:rPr>
        <w:t>Использование цифрового микрос</w:t>
      </w:r>
      <w:r>
        <w:rPr>
          <w:color w:val="FF0000"/>
          <w:sz w:val="28"/>
          <w:szCs w:val="28"/>
        </w:rPr>
        <w:t>копа для рассмотрения пораженных вирусными заболеваниями различных частей растений</w:t>
      </w:r>
    </w:p>
    <w:p w:rsidR="004B6E50" w:rsidRPr="00056CE4" w:rsidRDefault="004B6E50" w:rsidP="008F29EB">
      <w:pPr>
        <w:pStyle w:val="ListParagraph"/>
        <w:spacing w:after="120"/>
        <w:rPr>
          <w:sz w:val="28"/>
          <w:szCs w:val="28"/>
        </w:rPr>
      </w:pPr>
    </w:p>
    <w:p w:rsidR="004B6E50" w:rsidRDefault="004B6E50" w:rsidP="0073105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58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7C582D">
        <w:rPr>
          <w:rFonts w:ascii="Times New Roman" w:hAnsi="Times New Roman"/>
          <w:b/>
          <w:sz w:val="28"/>
          <w:szCs w:val="28"/>
        </w:rPr>
        <w:t xml:space="preserve">. </w:t>
      </w:r>
      <w:r w:rsidRPr="00B320AE">
        <w:rPr>
          <w:rFonts w:ascii="Times New Roman" w:hAnsi="Times New Roman"/>
          <w:b/>
          <w:sz w:val="28"/>
          <w:szCs w:val="28"/>
        </w:rPr>
        <w:t>Вирусные болезни человека и их профилактика. Интерферон и его действие на вирусы</w:t>
      </w:r>
      <w:r>
        <w:rPr>
          <w:rFonts w:ascii="Times New Roman" w:hAnsi="Times New Roman"/>
          <w:b/>
          <w:sz w:val="28"/>
          <w:szCs w:val="28"/>
        </w:rPr>
        <w:t>. Вакцинация</w:t>
      </w:r>
    </w:p>
    <w:p w:rsidR="004B6E50" w:rsidRDefault="004B6E50" w:rsidP="00C81EA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учащихся по заданиям</w:t>
      </w:r>
    </w:p>
    <w:p w:rsidR="004B6E50" w:rsidRPr="00516186" w:rsidRDefault="004B6E50" w:rsidP="00516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186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516186">
        <w:rPr>
          <w:rFonts w:ascii="Times New Roman" w:hAnsi="Times New Roman"/>
          <w:b/>
          <w:sz w:val="28"/>
          <w:szCs w:val="28"/>
        </w:rPr>
        <w:t>. Вирусные болезни человека</w:t>
      </w:r>
    </w:p>
    <w:p w:rsidR="004B6E50" w:rsidRPr="00516186" w:rsidRDefault="004B6E50" w:rsidP="00516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516186">
        <w:rPr>
          <w:rFonts w:ascii="Times New Roman" w:hAnsi="Times New Roman"/>
          <w:sz w:val="28"/>
          <w:szCs w:val="28"/>
        </w:rPr>
        <w:t>Вирусные болезни человека и их профилактика. Теорет</w:t>
      </w:r>
      <w:r w:rsidRPr="00516186">
        <w:rPr>
          <w:rFonts w:ascii="Times New Roman" w:hAnsi="Times New Roman"/>
          <w:sz w:val="28"/>
          <w:szCs w:val="28"/>
        </w:rPr>
        <w:t>и</w:t>
      </w:r>
      <w:r w:rsidRPr="00516186">
        <w:rPr>
          <w:rFonts w:ascii="Times New Roman" w:hAnsi="Times New Roman"/>
          <w:sz w:val="28"/>
          <w:szCs w:val="28"/>
        </w:rPr>
        <w:t xml:space="preserve">ческий ЭУМ // </w:t>
      </w:r>
      <w:hyperlink r:id="rId26" w:history="1">
        <w:r w:rsidRPr="00516186">
          <w:rPr>
            <w:rStyle w:val="Hyperlink"/>
            <w:rFonts w:ascii="Times New Roman" w:hAnsi="Times New Roman"/>
            <w:sz w:val="28"/>
            <w:szCs w:val="28"/>
          </w:rPr>
          <w:t>http://fcior.edu.ru/card/10164/virusnye-bolezni-cheloveka-i-ih-profilaktika.html</w:t>
        </w:r>
      </w:hyperlink>
      <w:r w:rsidRPr="00516186">
        <w:rPr>
          <w:rFonts w:ascii="Times New Roman" w:hAnsi="Times New Roman"/>
          <w:sz w:val="28"/>
          <w:szCs w:val="28"/>
        </w:rPr>
        <w:t xml:space="preserve"> </w:t>
      </w:r>
    </w:p>
    <w:p w:rsidR="004B6E50" w:rsidRPr="00A97646" w:rsidRDefault="004B6E50" w:rsidP="007224E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A97646">
        <w:rPr>
          <w:sz w:val="28"/>
          <w:szCs w:val="28"/>
        </w:rPr>
        <w:t>Откройте ресурс. Выберите раздел 1 «Вирусные болезни человека»</w:t>
      </w:r>
    </w:p>
    <w:p w:rsidR="004B6E50" w:rsidRPr="00A97646" w:rsidRDefault="004B6E50" w:rsidP="007224E3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A97646">
        <w:rPr>
          <w:sz w:val="28"/>
          <w:szCs w:val="28"/>
        </w:rPr>
        <w:t>Внимательно прочитайте текст и рассмотрите рисунки.</w:t>
      </w:r>
    </w:p>
    <w:p w:rsidR="004B6E50" w:rsidRDefault="004B6E50" w:rsidP="007224E3">
      <w:pPr>
        <w:pStyle w:val="ListParagraph"/>
        <w:numPr>
          <w:ilvl w:val="0"/>
          <w:numId w:val="30"/>
        </w:numPr>
        <w:spacing w:after="120"/>
        <w:rPr>
          <w:sz w:val="28"/>
          <w:szCs w:val="28"/>
        </w:rPr>
      </w:pPr>
      <w:r w:rsidRPr="00A97646">
        <w:rPr>
          <w:sz w:val="28"/>
          <w:szCs w:val="28"/>
        </w:rPr>
        <w:t xml:space="preserve">Пользуясь активными ссылками </w:t>
      </w:r>
      <w:r w:rsidRPr="00A97646">
        <w:rPr>
          <w:sz w:val="28"/>
          <w:szCs w:val="28"/>
          <w:u w:val="single"/>
        </w:rPr>
        <w:t>оспа</w:t>
      </w:r>
      <w:r w:rsidRPr="00A97646">
        <w:rPr>
          <w:sz w:val="28"/>
          <w:szCs w:val="28"/>
        </w:rPr>
        <w:t xml:space="preserve">, </w:t>
      </w:r>
      <w:r w:rsidRPr="00A97646">
        <w:rPr>
          <w:sz w:val="28"/>
          <w:szCs w:val="28"/>
          <w:u w:val="single"/>
        </w:rPr>
        <w:t>ветряная оспа</w:t>
      </w:r>
      <w:r w:rsidRPr="00A97646">
        <w:rPr>
          <w:sz w:val="28"/>
          <w:szCs w:val="28"/>
        </w:rPr>
        <w:t xml:space="preserve">, </w:t>
      </w:r>
      <w:r w:rsidRPr="00A97646">
        <w:rPr>
          <w:sz w:val="28"/>
          <w:szCs w:val="28"/>
          <w:u w:val="single"/>
        </w:rPr>
        <w:t>гепатит</w:t>
      </w:r>
      <w:r w:rsidRPr="00A97646">
        <w:rPr>
          <w:sz w:val="28"/>
          <w:szCs w:val="28"/>
        </w:rPr>
        <w:t xml:space="preserve"> и т.д. прочитайте отдельные тексты про каждое вирусное заболевание. Пре</w:t>
      </w:r>
      <w:r w:rsidRPr="00A97646">
        <w:rPr>
          <w:sz w:val="28"/>
          <w:szCs w:val="28"/>
        </w:rPr>
        <w:t>д</w:t>
      </w:r>
      <w:r w:rsidRPr="00A97646">
        <w:rPr>
          <w:sz w:val="28"/>
          <w:szCs w:val="28"/>
        </w:rPr>
        <w:t>ставьте изложенную информацию в виде таблицы</w:t>
      </w:r>
    </w:p>
    <w:p w:rsidR="004B6E50" w:rsidRDefault="004B6E50" w:rsidP="004B7A55">
      <w:pPr>
        <w:pStyle w:val="ListParagraph"/>
        <w:spacing w:after="120"/>
        <w:rPr>
          <w:sz w:val="28"/>
          <w:szCs w:val="28"/>
        </w:rPr>
      </w:pPr>
    </w:p>
    <w:p w:rsidR="004B6E50" w:rsidRPr="008F29EB" w:rsidRDefault="004B6E50" w:rsidP="008F29EB">
      <w:pPr>
        <w:pStyle w:val="ListParagraph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C0504D"/>
          <w:sz w:val="28"/>
          <w:szCs w:val="28"/>
        </w:rPr>
        <w:t>Демонстрация вирусных заболеваний человека с использованием к</w:t>
      </w:r>
      <w:r w:rsidRPr="008F29EB">
        <w:rPr>
          <w:color w:val="C0504D"/>
          <w:sz w:val="28"/>
          <w:szCs w:val="28"/>
        </w:rPr>
        <w:t>о</w:t>
      </w:r>
      <w:r w:rsidRPr="008F29EB">
        <w:rPr>
          <w:color w:val="C0504D"/>
          <w:sz w:val="28"/>
          <w:szCs w:val="28"/>
        </w:rPr>
        <w:t>м</w:t>
      </w:r>
      <w:r w:rsidRPr="008F29EB">
        <w:rPr>
          <w:color w:val="C0504D"/>
          <w:sz w:val="28"/>
          <w:szCs w:val="28"/>
        </w:rPr>
        <w:t>пьютер</w:t>
      </w:r>
      <w:r>
        <w:rPr>
          <w:color w:val="C0504D"/>
          <w:sz w:val="28"/>
          <w:szCs w:val="28"/>
        </w:rPr>
        <w:t>а</w:t>
      </w:r>
      <w:r w:rsidRPr="008F29EB">
        <w:rPr>
          <w:color w:val="C0504D"/>
          <w:sz w:val="28"/>
          <w:szCs w:val="28"/>
        </w:rPr>
        <w:t>, проектор</w:t>
      </w:r>
      <w:r>
        <w:rPr>
          <w:color w:val="C0504D"/>
          <w:sz w:val="28"/>
          <w:szCs w:val="28"/>
        </w:rPr>
        <w:t>а</w:t>
      </w:r>
      <w:r w:rsidRPr="008F29EB">
        <w:rPr>
          <w:color w:val="C0504D"/>
          <w:sz w:val="28"/>
          <w:szCs w:val="28"/>
        </w:rPr>
        <w:t>, экран</w:t>
      </w:r>
      <w:r>
        <w:rPr>
          <w:color w:val="C0504D"/>
          <w:sz w:val="28"/>
          <w:szCs w:val="28"/>
        </w:rPr>
        <w:t>а</w:t>
      </w:r>
      <w:r w:rsidRPr="008F29EB">
        <w:rPr>
          <w:color w:val="C0504D"/>
          <w:sz w:val="28"/>
          <w:szCs w:val="28"/>
        </w:rPr>
        <w:t xml:space="preserve"> (или интерактивная доска)</w:t>
      </w:r>
      <w:r>
        <w:rPr>
          <w:color w:val="C0504D"/>
          <w:sz w:val="28"/>
          <w:szCs w:val="28"/>
        </w:rPr>
        <w:t xml:space="preserve"> и </w:t>
      </w:r>
    </w:p>
    <w:p w:rsidR="004B6E50" w:rsidRPr="008F29EB" w:rsidRDefault="004B6E50" w:rsidP="008F29EB">
      <w:pPr>
        <w:pStyle w:val="ListParagraph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C0504D"/>
          <w:sz w:val="28"/>
          <w:szCs w:val="28"/>
        </w:rPr>
        <w:t>д</w:t>
      </w:r>
      <w:r w:rsidRPr="008F29EB">
        <w:rPr>
          <w:color w:val="C0504D"/>
          <w:sz w:val="28"/>
          <w:szCs w:val="28"/>
        </w:rPr>
        <w:t>окумент-камер</w:t>
      </w:r>
      <w:r>
        <w:rPr>
          <w:color w:val="C0504D"/>
          <w:sz w:val="28"/>
          <w:szCs w:val="28"/>
        </w:rPr>
        <w:t>ы</w:t>
      </w:r>
    </w:p>
    <w:p w:rsidR="004B6E50" w:rsidRPr="00A97646" w:rsidRDefault="004B6E50" w:rsidP="008F29EB">
      <w:pPr>
        <w:pStyle w:val="ListParagraph"/>
        <w:spacing w:after="120"/>
        <w:rPr>
          <w:sz w:val="28"/>
          <w:szCs w:val="28"/>
        </w:rPr>
      </w:pPr>
    </w:p>
    <w:p w:rsidR="004B6E50" w:rsidRDefault="004B6E50" w:rsidP="00A976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1. </w:t>
      </w:r>
      <w:r w:rsidRPr="008918BC">
        <w:rPr>
          <w:rFonts w:ascii="Times New Roman" w:hAnsi="Times New Roman"/>
          <w:b/>
          <w:sz w:val="24"/>
          <w:szCs w:val="24"/>
        </w:rPr>
        <w:t>Вирусные болезни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B6E50" w:rsidRPr="00077C81" w:rsidTr="00077C81">
        <w:tc>
          <w:tcPr>
            <w:tcW w:w="2392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C81">
              <w:rPr>
                <w:rFonts w:ascii="Times New Roman" w:hAnsi="Times New Roman"/>
                <w:i/>
                <w:sz w:val="24"/>
                <w:szCs w:val="24"/>
              </w:rPr>
              <w:t>Заболевание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C81">
              <w:rPr>
                <w:rFonts w:ascii="Times New Roman" w:hAnsi="Times New Roman"/>
                <w:i/>
                <w:sz w:val="24"/>
                <w:szCs w:val="24"/>
              </w:rPr>
              <w:t>Возбудитель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C81">
              <w:rPr>
                <w:rFonts w:ascii="Times New Roman" w:hAnsi="Times New Roman"/>
                <w:i/>
                <w:sz w:val="24"/>
                <w:szCs w:val="24"/>
              </w:rPr>
              <w:t>Способы передачи инфекции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C81">
              <w:rPr>
                <w:rFonts w:ascii="Times New Roman" w:hAnsi="Times New Roman"/>
                <w:i/>
                <w:sz w:val="24"/>
                <w:szCs w:val="24"/>
              </w:rPr>
              <w:t>Меры профилактики</w:t>
            </w:r>
          </w:p>
        </w:tc>
      </w:tr>
      <w:tr w:rsidR="004B6E50" w:rsidRPr="00077C81" w:rsidTr="00077C81">
        <w:tc>
          <w:tcPr>
            <w:tcW w:w="2392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Оспа (натуральная)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Вирус оспы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Контакт с больным, воздушно-капельный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Изоляция больного, обследование и ва</w:t>
            </w:r>
            <w:r w:rsidRPr="00077C81">
              <w:rPr>
                <w:rFonts w:ascii="Times New Roman" w:hAnsi="Times New Roman"/>
                <w:sz w:val="24"/>
                <w:szCs w:val="24"/>
              </w:rPr>
              <w:t>к</w:t>
            </w:r>
            <w:r w:rsidRPr="00077C81">
              <w:rPr>
                <w:rFonts w:ascii="Times New Roman" w:hAnsi="Times New Roman"/>
                <w:sz w:val="24"/>
                <w:szCs w:val="24"/>
              </w:rPr>
              <w:t>цинация всех ко</w:t>
            </w:r>
            <w:r w:rsidRPr="00077C81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C81">
              <w:rPr>
                <w:rFonts w:ascii="Times New Roman" w:hAnsi="Times New Roman"/>
                <w:sz w:val="24"/>
                <w:szCs w:val="24"/>
              </w:rPr>
              <w:t>тактировавших</w:t>
            </w:r>
          </w:p>
        </w:tc>
      </w:tr>
      <w:tr w:rsidR="004B6E50" w:rsidRPr="00077C81" w:rsidTr="00077C81">
        <w:tc>
          <w:tcPr>
            <w:tcW w:w="2392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Ветряная оспа (ве</w:t>
            </w:r>
            <w:r w:rsidRPr="00077C81">
              <w:rPr>
                <w:rFonts w:ascii="Times New Roman" w:hAnsi="Times New Roman"/>
                <w:sz w:val="24"/>
                <w:szCs w:val="24"/>
              </w:rPr>
              <w:t>т</w:t>
            </w:r>
            <w:r w:rsidRPr="00077C81">
              <w:rPr>
                <w:rFonts w:ascii="Times New Roman" w:hAnsi="Times New Roman"/>
                <w:sz w:val="24"/>
                <w:szCs w:val="24"/>
              </w:rPr>
              <w:t>рянка)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50" w:rsidRPr="00077C81" w:rsidTr="00077C81">
        <w:tc>
          <w:tcPr>
            <w:tcW w:w="2392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Гепатит (желтуха)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50" w:rsidRPr="00077C81" w:rsidTr="00077C81">
        <w:tc>
          <w:tcPr>
            <w:tcW w:w="2392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6E50" w:rsidRPr="00077C81" w:rsidRDefault="004B6E50" w:rsidP="00077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E50" w:rsidRPr="00964430" w:rsidRDefault="004B6E50" w:rsidP="00964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E50" w:rsidRPr="00516186" w:rsidRDefault="004B6E50" w:rsidP="00A97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186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7 (И или П)</w:t>
      </w:r>
      <w:r w:rsidRPr="0051618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Передача вирусных инфекций</w:t>
      </w:r>
    </w:p>
    <w:p w:rsidR="004B6E50" w:rsidRDefault="004B6E50" w:rsidP="00A976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516186">
        <w:rPr>
          <w:rFonts w:ascii="Times New Roman" w:hAnsi="Times New Roman"/>
          <w:sz w:val="28"/>
          <w:szCs w:val="28"/>
        </w:rPr>
        <w:t>Вирусные болезни человека и их профилактика. Теорет</w:t>
      </w:r>
      <w:r w:rsidRPr="00516186">
        <w:rPr>
          <w:rFonts w:ascii="Times New Roman" w:hAnsi="Times New Roman"/>
          <w:sz w:val="28"/>
          <w:szCs w:val="28"/>
        </w:rPr>
        <w:t>и</w:t>
      </w:r>
      <w:r w:rsidRPr="00516186">
        <w:rPr>
          <w:rFonts w:ascii="Times New Roman" w:hAnsi="Times New Roman"/>
          <w:sz w:val="28"/>
          <w:szCs w:val="28"/>
        </w:rPr>
        <w:t xml:space="preserve">ческий ЭУМ // </w:t>
      </w:r>
      <w:hyperlink r:id="rId27" w:history="1">
        <w:r w:rsidRPr="00516186">
          <w:rPr>
            <w:rStyle w:val="Hyperlink"/>
            <w:rFonts w:ascii="Times New Roman" w:hAnsi="Times New Roman"/>
            <w:sz w:val="28"/>
            <w:szCs w:val="28"/>
          </w:rPr>
          <w:t>http://fcior.edu.ru/card/10164/virusnye-bolezni-cheloveka-i-ih-profilaktika.html</w:t>
        </w:r>
      </w:hyperlink>
    </w:p>
    <w:p w:rsidR="004B6E50" w:rsidRPr="00A97646" w:rsidRDefault="004B6E50" w:rsidP="007224E3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A97646">
        <w:rPr>
          <w:sz w:val="28"/>
          <w:szCs w:val="28"/>
        </w:rPr>
        <w:t>Откройте ресурс. Выберите раздел 2 «Пути передачи вирусных инфе</w:t>
      </w:r>
      <w:r w:rsidRPr="00A97646">
        <w:rPr>
          <w:sz w:val="28"/>
          <w:szCs w:val="28"/>
        </w:rPr>
        <w:t>к</w:t>
      </w:r>
      <w:r w:rsidRPr="00A97646">
        <w:rPr>
          <w:sz w:val="28"/>
          <w:szCs w:val="28"/>
        </w:rPr>
        <w:t>ций». Внимательно прочитайте материал и рассмотрите фотографии. Представьте изложенную информацию в виде схемы.</w:t>
      </w:r>
    </w:p>
    <w:p w:rsidR="004B6E50" w:rsidRDefault="004B6E50" w:rsidP="007224E3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Перейдите к разделу 3 «Передача вирусных инфекций». </w:t>
      </w:r>
      <w:r w:rsidRPr="00A97646">
        <w:rPr>
          <w:sz w:val="28"/>
          <w:szCs w:val="28"/>
        </w:rPr>
        <w:t>Внимательно прочитайте материал и рассмотрите фотографии</w:t>
      </w:r>
      <w:r>
        <w:rPr>
          <w:sz w:val="28"/>
          <w:szCs w:val="28"/>
        </w:rPr>
        <w:t>. Добавьте в схему,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торую вы составили в шаге 1 примеры вирусных инфекций, переда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воздушно-капельным путем.</w:t>
      </w:r>
    </w:p>
    <w:p w:rsidR="004B6E50" w:rsidRPr="00A97646" w:rsidRDefault="004B6E50" w:rsidP="007224E3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Перейдите к разделу 4 «Передача вирусных инфекций». </w:t>
      </w:r>
      <w:r w:rsidRPr="00A97646">
        <w:rPr>
          <w:sz w:val="28"/>
          <w:szCs w:val="28"/>
        </w:rPr>
        <w:t>Внимательно прочитайте материал и рассмотрите фотографии</w:t>
      </w:r>
      <w:r>
        <w:rPr>
          <w:sz w:val="28"/>
          <w:szCs w:val="28"/>
        </w:rPr>
        <w:t>. Добавьте в схему,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торую вы составили в шаге 1 примеры вирусных инфекций, переда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при непосредственном контакте, с пищей, водой и предметами быта и через укусы животных.</w:t>
      </w:r>
    </w:p>
    <w:p w:rsidR="004B6E50" w:rsidRDefault="004B6E50" w:rsidP="00A9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50" w:rsidRPr="00926270" w:rsidRDefault="004B6E50" w:rsidP="00A97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270">
        <w:rPr>
          <w:rFonts w:ascii="Times New Roman" w:hAnsi="Times New Roman"/>
          <w:b/>
          <w:i/>
          <w:sz w:val="28"/>
          <w:szCs w:val="28"/>
        </w:rPr>
        <w:t>Задание 8 (И).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270">
        <w:rPr>
          <w:rFonts w:ascii="Times New Roman" w:hAnsi="Times New Roman"/>
          <w:b/>
          <w:sz w:val="28"/>
          <w:szCs w:val="28"/>
        </w:rPr>
        <w:t>Профилактика вирусных инфекций. Интерфероны</w:t>
      </w:r>
    </w:p>
    <w:p w:rsidR="004B6E50" w:rsidRDefault="004B6E50" w:rsidP="009262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516186">
        <w:rPr>
          <w:rFonts w:ascii="Times New Roman" w:hAnsi="Times New Roman"/>
          <w:sz w:val="28"/>
          <w:szCs w:val="28"/>
        </w:rPr>
        <w:t>Вирусные болезни человека и их профилактика. Теорет</w:t>
      </w:r>
      <w:r w:rsidRPr="00516186">
        <w:rPr>
          <w:rFonts w:ascii="Times New Roman" w:hAnsi="Times New Roman"/>
          <w:sz w:val="28"/>
          <w:szCs w:val="28"/>
        </w:rPr>
        <w:t>и</w:t>
      </w:r>
      <w:r w:rsidRPr="00516186">
        <w:rPr>
          <w:rFonts w:ascii="Times New Roman" w:hAnsi="Times New Roman"/>
          <w:sz w:val="28"/>
          <w:szCs w:val="28"/>
        </w:rPr>
        <w:t xml:space="preserve">ческий ЭУМ // </w:t>
      </w:r>
      <w:hyperlink r:id="rId28" w:history="1">
        <w:r w:rsidRPr="00516186">
          <w:rPr>
            <w:rStyle w:val="Hyperlink"/>
            <w:rFonts w:ascii="Times New Roman" w:hAnsi="Times New Roman"/>
            <w:sz w:val="28"/>
            <w:szCs w:val="28"/>
          </w:rPr>
          <w:t>http://fcior.edu.ru/card/10164/virusnye-bolezni-cheloveka-i-ih-profilaktika.html</w:t>
        </w:r>
      </w:hyperlink>
    </w:p>
    <w:p w:rsidR="004B6E50" w:rsidRDefault="004B6E50" w:rsidP="007224E3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97646">
        <w:rPr>
          <w:sz w:val="28"/>
          <w:szCs w:val="28"/>
        </w:rPr>
        <w:t xml:space="preserve">Откройте ресурс. Выберите раздел </w:t>
      </w:r>
      <w:r>
        <w:rPr>
          <w:sz w:val="28"/>
          <w:szCs w:val="28"/>
        </w:rPr>
        <w:t>5</w:t>
      </w:r>
      <w:r w:rsidRPr="00A97646">
        <w:rPr>
          <w:sz w:val="28"/>
          <w:szCs w:val="28"/>
        </w:rPr>
        <w:t xml:space="preserve"> «</w:t>
      </w:r>
      <w:r>
        <w:rPr>
          <w:sz w:val="28"/>
          <w:szCs w:val="28"/>
        </w:rPr>
        <w:t>Борьба организма с вирусом</w:t>
      </w:r>
      <w:r w:rsidRPr="00A97646">
        <w:rPr>
          <w:sz w:val="28"/>
          <w:szCs w:val="28"/>
        </w:rPr>
        <w:t xml:space="preserve">». Внимательно прочитайте материал и рассмотрите фотографии. </w:t>
      </w:r>
      <w:r>
        <w:rPr>
          <w:sz w:val="28"/>
          <w:szCs w:val="28"/>
        </w:rPr>
        <w:t>Ответ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 на вопросы:</w:t>
      </w:r>
    </w:p>
    <w:p w:rsidR="004B6E50" w:rsidRDefault="004B6E50" w:rsidP="007224E3">
      <w:pPr>
        <w:pStyle w:val="ListParagraph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Что такое интерферон(ы)?</w:t>
      </w:r>
    </w:p>
    <w:p w:rsidR="004B6E50" w:rsidRDefault="004B6E50" w:rsidP="007224E3">
      <w:pPr>
        <w:pStyle w:val="ListParagraph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Какую роль играют интерфероны в борьбе организма с вирус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ми?</w:t>
      </w:r>
    </w:p>
    <w:p w:rsidR="004B6E50" w:rsidRPr="00A97646" w:rsidRDefault="004B6E50" w:rsidP="007224E3">
      <w:pPr>
        <w:pStyle w:val="ListParagraph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Почему этот белок существует в разных формах?</w:t>
      </w:r>
    </w:p>
    <w:p w:rsidR="004B6E50" w:rsidRDefault="004B6E50" w:rsidP="00A9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50" w:rsidRPr="00926270" w:rsidRDefault="004B6E50" w:rsidP="009262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270">
        <w:rPr>
          <w:rFonts w:ascii="Times New Roman" w:hAnsi="Times New Roman"/>
          <w:b/>
          <w:i/>
          <w:sz w:val="28"/>
          <w:szCs w:val="28"/>
        </w:rPr>
        <w:t>Задание 9 (И).</w:t>
      </w:r>
      <w:r w:rsidRPr="00926270">
        <w:rPr>
          <w:rFonts w:ascii="Times New Roman" w:hAnsi="Times New Roman"/>
          <w:b/>
          <w:sz w:val="28"/>
          <w:szCs w:val="28"/>
        </w:rPr>
        <w:t xml:space="preserve"> Профилактика вирусных инфекций. Вакцинация</w:t>
      </w:r>
    </w:p>
    <w:p w:rsidR="004B6E50" w:rsidRPr="00516186" w:rsidRDefault="004B6E50" w:rsidP="00926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модулем: </w:t>
      </w:r>
      <w:r w:rsidRPr="00516186">
        <w:rPr>
          <w:rFonts w:ascii="Times New Roman" w:hAnsi="Times New Roman"/>
          <w:sz w:val="28"/>
          <w:szCs w:val="28"/>
        </w:rPr>
        <w:t>Меры профилактики распространения вирусных заболев</w:t>
      </w:r>
      <w:r w:rsidRPr="00516186">
        <w:rPr>
          <w:rFonts w:ascii="Times New Roman" w:hAnsi="Times New Roman"/>
          <w:sz w:val="28"/>
          <w:szCs w:val="28"/>
        </w:rPr>
        <w:t>а</w:t>
      </w:r>
      <w:r w:rsidRPr="00516186">
        <w:rPr>
          <w:rFonts w:ascii="Times New Roman" w:hAnsi="Times New Roman"/>
          <w:sz w:val="28"/>
          <w:szCs w:val="28"/>
        </w:rPr>
        <w:t xml:space="preserve">ний. Теоретический ЭУМ // </w:t>
      </w:r>
      <w:hyperlink r:id="rId29" w:history="1">
        <w:r w:rsidRPr="00516186">
          <w:rPr>
            <w:rStyle w:val="Hyperlink"/>
            <w:rFonts w:ascii="Times New Roman" w:hAnsi="Times New Roman"/>
            <w:sz w:val="28"/>
            <w:szCs w:val="28"/>
          </w:rPr>
          <w:t>http://fcior.edu.ru/card/8889/mery-profilaktiki-rasprostraneniya-virusnyh-zabolevaniy.html</w:t>
        </w:r>
      </w:hyperlink>
    </w:p>
    <w:p w:rsidR="004B6E50" w:rsidRPr="00926270" w:rsidRDefault="004B6E50" w:rsidP="007224E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926270">
        <w:rPr>
          <w:sz w:val="28"/>
          <w:szCs w:val="28"/>
        </w:rPr>
        <w:t>Откройте ресурс и изучите последовательно разделы 1 – 4.</w:t>
      </w:r>
    </w:p>
    <w:p w:rsidR="004B6E50" w:rsidRPr="00926270" w:rsidRDefault="004B6E50" w:rsidP="007224E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926270">
        <w:rPr>
          <w:sz w:val="28"/>
          <w:szCs w:val="28"/>
        </w:rPr>
        <w:t>Ответьте на вопросы:</w:t>
      </w:r>
    </w:p>
    <w:p w:rsidR="004B6E50" w:rsidRPr="00926270" w:rsidRDefault="004B6E50" w:rsidP="007224E3">
      <w:pPr>
        <w:pStyle w:val="ListParagraph"/>
        <w:numPr>
          <w:ilvl w:val="1"/>
          <w:numId w:val="34"/>
        </w:numPr>
        <w:ind w:left="1134" w:hanging="283"/>
        <w:rPr>
          <w:sz w:val="28"/>
          <w:szCs w:val="28"/>
        </w:rPr>
      </w:pPr>
      <w:r w:rsidRPr="00926270">
        <w:rPr>
          <w:sz w:val="28"/>
          <w:szCs w:val="28"/>
        </w:rPr>
        <w:t>Кто такой Э. Дженнер и какой вклад он внес в развитие вакцин</w:t>
      </w:r>
      <w:r w:rsidRPr="00926270">
        <w:rPr>
          <w:sz w:val="28"/>
          <w:szCs w:val="28"/>
        </w:rPr>
        <w:t>а</w:t>
      </w:r>
      <w:r w:rsidRPr="00926270">
        <w:rPr>
          <w:sz w:val="28"/>
          <w:szCs w:val="28"/>
        </w:rPr>
        <w:t>ции?</w:t>
      </w:r>
    </w:p>
    <w:p w:rsidR="004B6E50" w:rsidRPr="00926270" w:rsidRDefault="004B6E50" w:rsidP="007224E3">
      <w:pPr>
        <w:pStyle w:val="ListParagraph"/>
        <w:numPr>
          <w:ilvl w:val="1"/>
          <w:numId w:val="34"/>
        </w:numPr>
        <w:ind w:left="1134" w:hanging="283"/>
        <w:rPr>
          <w:sz w:val="28"/>
          <w:szCs w:val="28"/>
        </w:rPr>
      </w:pPr>
      <w:r w:rsidRPr="00926270">
        <w:rPr>
          <w:sz w:val="28"/>
          <w:szCs w:val="28"/>
        </w:rPr>
        <w:t>Кто такой Л. Пастер и какой вклад он внес в развитие вакцинации?</w:t>
      </w:r>
    </w:p>
    <w:p w:rsidR="004B6E50" w:rsidRPr="00926270" w:rsidRDefault="004B6E50" w:rsidP="007224E3">
      <w:pPr>
        <w:pStyle w:val="ListParagraph"/>
        <w:numPr>
          <w:ilvl w:val="1"/>
          <w:numId w:val="34"/>
        </w:numPr>
        <w:ind w:left="1134" w:hanging="283"/>
        <w:rPr>
          <w:sz w:val="28"/>
          <w:szCs w:val="28"/>
        </w:rPr>
      </w:pPr>
      <w:r w:rsidRPr="00926270">
        <w:rPr>
          <w:sz w:val="28"/>
          <w:szCs w:val="28"/>
        </w:rPr>
        <w:t xml:space="preserve">Что такое вакцина? </w:t>
      </w:r>
    </w:p>
    <w:p w:rsidR="004B6E50" w:rsidRPr="00926270" w:rsidRDefault="004B6E50" w:rsidP="007224E3">
      <w:pPr>
        <w:pStyle w:val="ListParagraph"/>
        <w:numPr>
          <w:ilvl w:val="1"/>
          <w:numId w:val="34"/>
        </w:numPr>
        <w:ind w:left="1134" w:hanging="283"/>
        <w:rPr>
          <w:sz w:val="28"/>
          <w:szCs w:val="28"/>
        </w:rPr>
      </w:pPr>
      <w:r w:rsidRPr="00926270">
        <w:rPr>
          <w:sz w:val="28"/>
          <w:szCs w:val="28"/>
        </w:rPr>
        <w:t>Какие виды вакцин используют в настоящее время?</w:t>
      </w:r>
    </w:p>
    <w:p w:rsidR="004B6E50" w:rsidRDefault="004B6E50" w:rsidP="00A9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50" w:rsidRDefault="004B6E50" w:rsidP="00B32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58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7C582D">
        <w:rPr>
          <w:rFonts w:ascii="Times New Roman" w:hAnsi="Times New Roman"/>
          <w:b/>
          <w:sz w:val="28"/>
          <w:szCs w:val="28"/>
        </w:rPr>
        <w:t xml:space="preserve">. </w:t>
      </w:r>
      <w:r w:rsidRPr="00B320AE">
        <w:rPr>
          <w:rFonts w:ascii="Times New Roman" w:hAnsi="Times New Roman"/>
          <w:b/>
          <w:sz w:val="28"/>
          <w:szCs w:val="28"/>
        </w:rPr>
        <w:t>Клеточный иммунитет и его нарушения. ВИЧ-инфекция – меры профилактики и способы борьбы.</w:t>
      </w:r>
    </w:p>
    <w:p w:rsidR="004B6E50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FB9">
        <w:rPr>
          <w:rFonts w:ascii="Times New Roman" w:hAnsi="Times New Roman"/>
          <w:spacing w:val="20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 Форма работы – Ф.</w:t>
      </w:r>
    </w:p>
    <w:p w:rsidR="004B6E50" w:rsidRDefault="004B6E50" w:rsidP="004F0A5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Заслушиваются выступления учащихся с выполненным домашним заданием подготовить сообщения о ВИЧ-инфекции.</w:t>
      </w:r>
    </w:p>
    <w:p w:rsidR="004B6E50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FB9">
        <w:rPr>
          <w:rFonts w:ascii="Times New Roman" w:hAnsi="Times New Roman"/>
          <w:spacing w:val="20"/>
          <w:sz w:val="28"/>
          <w:szCs w:val="28"/>
        </w:rPr>
        <w:t>Вариант 2</w:t>
      </w:r>
      <w:r>
        <w:rPr>
          <w:rFonts w:ascii="Times New Roman" w:hAnsi="Times New Roman"/>
          <w:sz w:val="28"/>
          <w:szCs w:val="28"/>
        </w:rPr>
        <w:t>. Работа с ЭОР</w:t>
      </w:r>
    </w:p>
    <w:p w:rsidR="004B6E50" w:rsidRPr="009D6FB9" w:rsidRDefault="004B6E50" w:rsidP="00683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FB9">
        <w:rPr>
          <w:rFonts w:ascii="Times New Roman" w:hAnsi="Times New Roman"/>
          <w:b/>
          <w:i/>
          <w:sz w:val="28"/>
          <w:szCs w:val="28"/>
        </w:rPr>
        <w:t>Задание 10 (И).</w:t>
      </w:r>
      <w:r w:rsidRPr="009D6FB9">
        <w:rPr>
          <w:rFonts w:ascii="Times New Roman" w:hAnsi="Times New Roman"/>
          <w:b/>
          <w:sz w:val="28"/>
          <w:szCs w:val="28"/>
        </w:rPr>
        <w:t xml:space="preserve"> Вирус СПИДа</w:t>
      </w:r>
    </w:p>
    <w:p w:rsidR="004B6E50" w:rsidRPr="00516186" w:rsidRDefault="004B6E50" w:rsidP="004F0A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модулем: </w:t>
      </w:r>
      <w:r w:rsidRPr="00516186">
        <w:rPr>
          <w:rFonts w:ascii="Times New Roman" w:hAnsi="Times New Roman"/>
          <w:sz w:val="28"/>
          <w:szCs w:val="28"/>
        </w:rPr>
        <w:t>Меры профилактики распространения вирусных заболев</w:t>
      </w:r>
      <w:r w:rsidRPr="00516186">
        <w:rPr>
          <w:rFonts w:ascii="Times New Roman" w:hAnsi="Times New Roman"/>
          <w:sz w:val="28"/>
          <w:szCs w:val="28"/>
        </w:rPr>
        <w:t>а</w:t>
      </w:r>
      <w:r w:rsidRPr="00516186">
        <w:rPr>
          <w:rFonts w:ascii="Times New Roman" w:hAnsi="Times New Roman"/>
          <w:sz w:val="28"/>
          <w:szCs w:val="28"/>
        </w:rPr>
        <w:t xml:space="preserve">ний. Теоретический ЭУМ // </w:t>
      </w:r>
      <w:hyperlink r:id="rId30" w:history="1">
        <w:r w:rsidRPr="00516186">
          <w:rPr>
            <w:rStyle w:val="Hyperlink"/>
            <w:rFonts w:ascii="Times New Roman" w:hAnsi="Times New Roman"/>
            <w:sz w:val="28"/>
            <w:szCs w:val="28"/>
          </w:rPr>
          <w:t>http://fcior.edu.ru/card/8889/mery-profilaktiki-rasprostraneniya-virusnyh-zabolevaniy.html</w:t>
        </w:r>
      </w:hyperlink>
    </w:p>
    <w:p w:rsidR="004B6E50" w:rsidRPr="00926270" w:rsidRDefault="004B6E50" w:rsidP="007224E3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926270">
        <w:rPr>
          <w:sz w:val="28"/>
          <w:szCs w:val="28"/>
        </w:rPr>
        <w:t xml:space="preserve">Откройте ресурс и изучите последовательно разделы </w:t>
      </w:r>
      <w:r>
        <w:rPr>
          <w:sz w:val="28"/>
          <w:szCs w:val="28"/>
        </w:rPr>
        <w:t>5, 6</w:t>
      </w:r>
      <w:r w:rsidRPr="00926270">
        <w:rPr>
          <w:sz w:val="28"/>
          <w:szCs w:val="28"/>
        </w:rPr>
        <w:t>.</w:t>
      </w:r>
    </w:p>
    <w:p w:rsidR="004B6E50" w:rsidRDefault="004B6E50" w:rsidP="007224E3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926270">
        <w:rPr>
          <w:sz w:val="28"/>
          <w:szCs w:val="28"/>
        </w:rPr>
        <w:t>Ответьте на вопросы:</w:t>
      </w:r>
    </w:p>
    <w:p w:rsidR="004B6E50" w:rsidRDefault="004B6E50" w:rsidP="007224E3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Чем опасен вирус СПИДа?</w:t>
      </w:r>
    </w:p>
    <w:p w:rsidR="004B6E50" w:rsidRDefault="004B6E50" w:rsidP="007224E3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Какие важнейшие меры профилактики заболеваемости СПИДом должны соблюдаться?</w:t>
      </w:r>
    </w:p>
    <w:p w:rsidR="004B6E50" w:rsidRPr="00926270" w:rsidRDefault="004B6E50" w:rsidP="007224E3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Какие факторы риска повышают риск заражения СПИДом?</w:t>
      </w:r>
    </w:p>
    <w:p w:rsidR="004B6E50" w:rsidRPr="00C13A5D" w:rsidRDefault="004B6E50" w:rsidP="00683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Этап III. Интеллектуально-преобразовательная деятельность</w:t>
      </w:r>
    </w:p>
    <w:p w:rsidR="004B6E50" w:rsidRPr="007C582D" w:rsidRDefault="004B6E50" w:rsidP="006833E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4B6E50" w:rsidRPr="007C582D" w:rsidRDefault="004B6E50" w:rsidP="007224E3">
      <w:pPr>
        <w:pStyle w:val="ListParagraph"/>
        <w:numPr>
          <w:ilvl w:val="0"/>
          <w:numId w:val="15"/>
        </w:numPr>
        <w:ind w:left="714" w:hanging="357"/>
        <w:contextualSpacing w:val="0"/>
        <w:rPr>
          <w:sz w:val="28"/>
          <w:szCs w:val="28"/>
        </w:rPr>
      </w:pPr>
      <w:r w:rsidRPr="007C582D">
        <w:rPr>
          <w:sz w:val="28"/>
          <w:szCs w:val="28"/>
        </w:rPr>
        <w:t>закрепить полученные знания;</w:t>
      </w:r>
    </w:p>
    <w:p w:rsidR="004B6E50" w:rsidRPr="00B61EEF" w:rsidRDefault="004B6E50" w:rsidP="007224E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B61EEF">
        <w:rPr>
          <w:rFonts w:ascii="Times New Roman" w:hAnsi="Times New Roman"/>
          <w:sz w:val="28"/>
          <w:szCs w:val="28"/>
        </w:rPr>
        <w:t>развивать эмоционально-личностное и чувственно-ассоциативное во</w:t>
      </w:r>
      <w:r w:rsidRPr="00B61EEF">
        <w:rPr>
          <w:rFonts w:ascii="Times New Roman" w:hAnsi="Times New Roman"/>
          <w:sz w:val="28"/>
          <w:szCs w:val="28"/>
        </w:rPr>
        <w:t>с</w:t>
      </w:r>
      <w:r w:rsidRPr="00B61EEF">
        <w:rPr>
          <w:rFonts w:ascii="Times New Roman" w:hAnsi="Times New Roman"/>
          <w:sz w:val="28"/>
          <w:szCs w:val="28"/>
        </w:rPr>
        <w:t>приятие учащихся изучаемых биологических объектов;</w:t>
      </w:r>
    </w:p>
    <w:p w:rsidR="004B6E50" w:rsidRPr="00B61EEF" w:rsidRDefault="004B6E50" w:rsidP="007224E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B61EEF">
        <w:rPr>
          <w:rFonts w:ascii="Times New Roman" w:hAnsi="Times New Roman"/>
          <w:sz w:val="28"/>
          <w:szCs w:val="28"/>
        </w:rPr>
        <w:t>развивать творческие способы познавательной деятельности учащихся;</w:t>
      </w:r>
    </w:p>
    <w:p w:rsidR="004B6E50" w:rsidRPr="00B61EEF" w:rsidRDefault="004B6E50" w:rsidP="007224E3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61EEF">
        <w:rPr>
          <w:rFonts w:ascii="Times New Roman" w:hAnsi="Times New Roman"/>
          <w:sz w:val="28"/>
          <w:szCs w:val="28"/>
        </w:rPr>
        <w:t>развивать вокальные, танцевальные, художественные, литературные способности учащихся, их дикцию и речь;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907A6">
        <w:rPr>
          <w:rFonts w:ascii="Times New Roman" w:hAnsi="Times New Roman"/>
          <w:spacing w:val="20"/>
          <w:sz w:val="28"/>
          <w:szCs w:val="28"/>
        </w:rPr>
        <w:t>Вариант 1</w:t>
      </w:r>
      <w:r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7A6">
        <w:rPr>
          <w:rFonts w:ascii="Times New Roman" w:hAnsi="Times New Roman"/>
          <w:b/>
          <w:sz w:val="28"/>
          <w:szCs w:val="28"/>
        </w:rPr>
        <w:t>Театрализация</w:t>
      </w:r>
      <w:r>
        <w:rPr>
          <w:rFonts w:ascii="Times New Roman" w:hAnsi="Times New Roman"/>
          <w:b/>
          <w:sz w:val="28"/>
          <w:szCs w:val="28"/>
        </w:rPr>
        <w:t xml:space="preserve"> фрагмента классик-рок-оперетты «Жизнь и смерть клетки обыкновенной»</w:t>
      </w:r>
      <w:r>
        <w:rPr>
          <w:rFonts w:ascii="Times New Roman" w:hAnsi="Times New Roman"/>
          <w:sz w:val="28"/>
          <w:szCs w:val="28"/>
        </w:rPr>
        <w:t>.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заключительной рэп-песни Вируса и сцены уничтожения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руса Интерфероном.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увиденного по вопросам:</w:t>
      </w:r>
    </w:p>
    <w:p w:rsidR="004B6E50" w:rsidRPr="005907A6" w:rsidRDefault="004B6E50" w:rsidP="007224E3">
      <w:pPr>
        <w:pStyle w:val="ListParagraph"/>
        <w:numPr>
          <w:ilvl w:val="0"/>
          <w:numId w:val="22"/>
        </w:numPr>
        <w:spacing w:after="120"/>
        <w:rPr>
          <w:sz w:val="28"/>
          <w:szCs w:val="28"/>
        </w:rPr>
      </w:pPr>
      <w:r w:rsidRPr="005907A6">
        <w:rPr>
          <w:sz w:val="28"/>
          <w:szCs w:val="28"/>
        </w:rPr>
        <w:t>Как вы понимаете слова Вируса:</w:t>
      </w:r>
    </w:p>
    <w:p w:rsidR="004B6E50" w:rsidRPr="000D0166" w:rsidRDefault="004B6E50" w:rsidP="005907A6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 xml:space="preserve">Конечно, я </w:t>
      </w:r>
      <w:r>
        <w:rPr>
          <w:rFonts w:ascii="Times New Roman" w:hAnsi="Times New Roman"/>
          <w:sz w:val="28"/>
          <w:szCs w:val="28"/>
        </w:rPr>
        <w:t>–</w:t>
      </w:r>
      <w:r w:rsidRPr="000D0166">
        <w:rPr>
          <w:rFonts w:ascii="Times New Roman" w:hAnsi="Times New Roman"/>
          <w:sz w:val="28"/>
          <w:szCs w:val="28"/>
        </w:rPr>
        <w:t xml:space="preserve"> Вирус,</w:t>
      </w:r>
    </w:p>
    <w:p w:rsidR="004B6E50" w:rsidRPr="000D0166" w:rsidRDefault="004B6E50" w:rsidP="005907A6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 xml:space="preserve">Конечно, я </w:t>
      </w:r>
      <w:r>
        <w:rPr>
          <w:rFonts w:ascii="Times New Roman" w:hAnsi="Times New Roman"/>
          <w:sz w:val="28"/>
          <w:szCs w:val="28"/>
        </w:rPr>
        <w:t>–</w:t>
      </w:r>
      <w:r w:rsidRPr="000D0166">
        <w:rPr>
          <w:rFonts w:ascii="Times New Roman" w:hAnsi="Times New Roman"/>
          <w:sz w:val="28"/>
          <w:szCs w:val="28"/>
        </w:rPr>
        <w:t xml:space="preserve"> зло,</w:t>
      </w:r>
    </w:p>
    <w:p w:rsidR="004B6E50" w:rsidRPr="000D0166" w:rsidRDefault="004B6E50" w:rsidP="005907A6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 xml:space="preserve">Но вы </w:t>
      </w:r>
      <w:r>
        <w:rPr>
          <w:rFonts w:ascii="Times New Roman" w:hAnsi="Times New Roman"/>
          <w:sz w:val="28"/>
          <w:szCs w:val="28"/>
        </w:rPr>
        <w:t>по</w:t>
      </w:r>
      <w:r w:rsidRPr="000D0166">
        <w:rPr>
          <w:rFonts w:ascii="Times New Roman" w:hAnsi="Times New Roman"/>
          <w:sz w:val="28"/>
          <w:szCs w:val="28"/>
        </w:rPr>
        <w:t>считайте,</w:t>
      </w:r>
    </w:p>
    <w:p w:rsidR="004B6E50" w:rsidRPr="000D0166" w:rsidRDefault="004B6E50" w:rsidP="005907A6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>Что вам повезло.</w:t>
      </w:r>
    </w:p>
    <w:p w:rsidR="004B6E50" w:rsidRPr="000D0166" w:rsidRDefault="004B6E50" w:rsidP="005907A6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–</w:t>
      </w:r>
      <w:r w:rsidRPr="000D0166">
        <w:rPr>
          <w:rFonts w:ascii="Times New Roman" w:hAnsi="Times New Roman"/>
          <w:sz w:val="28"/>
          <w:szCs w:val="28"/>
        </w:rPr>
        <w:t xml:space="preserve"> вирус не рака,</w:t>
      </w:r>
    </w:p>
    <w:p w:rsidR="004B6E50" w:rsidRPr="000D0166" w:rsidRDefault="004B6E50" w:rsidP="005907A6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–</w:t>
      </w:r>
      <w:r w:rsidRPr="000D0166">
        <w:rPr>
          <w:rFonts w:ascii="Times New Roman" w:hAnsi="Times New Roman"/>
          <w:sz w:val="28"/>
          <w:szCs w:val="28"/>
        </w:rPr>
        <w:t xml:space="preserve"> вирус не СПИДа,</w:t>
      </w:r>
    </w:p>
    <w:p w:rsidR="004B6E50" w:rsidRDefault="004B6E50" w:rsidP="005907A6">
      <w:pPr>
        <w:spacing w:after="120" w:line="240" w:lineRule="auto"/>
        <w:ind w:firstLine="2268"/>
        <w:rPr>
          <w:rFonts w:ascii="Times New Roman" w:hAnsi="Times New Roman"/>
          <w:sz w:val="28"/>
          <w:szCs w:val="28"/>
        </w:rPr>
      </w:pPr>
      <w:r w:rsidRPr="000D016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– вирус обыкновенного гриппа!</w:t>
      </w:r>
    </w:p>
    <w:p w:rsidR="004B6E50" w:rsidRDefault="004B6E50" w:rsidP="007224E3">
      <w:pPr>
        <w:pStyle w:val="ListParagraph"/>
        <w:numPr>
          <w:ilvl w:val="0"/>
          <w:numId w:val="22"/>
        </w:numPr>
        <w:spacing w:after="120"/>
        <w:rPr>
          <w:sz w:val="28"/>
          <w:szCs w:val="28"/>
        </w:rPr>
      </w:pPr>
      <w:r w:rsidRPr="005907A6">
        <w:rPr>
          <w:sz w:val="28"/>
          <w:szCs w:val="28"/>
        </w:rPr>
        <w:t>Какое лекарство нужно принимать, когда заболеешь гриппом?</w:t>
      </w:r>
    </w:p>
    <w:p w:rsidR="004B6E50" w:rsidRDefault="004B6E50" w:rsidP="007224E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Что такое интерферон?</w:t>
      </w:r>
    </w:p>
    <w:p w:rsidR="004B6E50" w:rsidRDefault="004B6E50" w:rsidP="008918BC">
      <w:pPr>
        <w:pStyle w:val="ListParagraph"/>
        <w:numPr>
          <w:ilvl w:val="0"/>
          <w:numId w:val="22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Какую роль играют интерфероны в борьбе организма с вирусами?</w:t>
      </w:r>
    </w:p>
    <w:p w:rsidR="004B6E50" w:rsidRDefault="004B6E50" w:rsidP="007224E3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Почему спектакль «Жизнь и смерть клетки обыкновенной» получил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кое название?</w:t>
      </w:r>
    </w:p>
    <w:p w:rsidR="004B6E50" w:rsidRDefault="004B6E50" w:rsidP="00B61EE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907A6">
        <w:rPr>
          <w:rFonts w:ascii="Times New Roman" w:hAnsi="Times New Roman"/>
          <w:spacing w:val="20"/>
          <w:sz w:val="28"/>
          <w:szCs w:val="28"/>
        </w:rPr>
        <w:t xml:space="preserve">Вариант </w:t>
      </w:r>
      <w:r>
        <w:rPr>
          <w:rFonts w:ascii="Times New Roman" w:hAnsi="Times New Roman"/>
          <w:spacing w:val="2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7A6">
        <w:rPr>
          <w:rFonts w:ascii="Times New Roman" w:hAnsi="Times New Roman"/>
          <w:b/>
          <w:sz w:val="28"/>
          <w:szCs w:val="28"/>
        </w:rPr>
        <w:t>Театрализация</w:t>
      </w:r>
      <w:r>
        <w:rPr>
          <w:rFonts w:ascii="Times New Roman" w:hAnsi="Times New Roman"/>
          <w:b/>
          <w:sz w:val="28"/>
          <w:szCs w:val="28"/>
        </w:rPr>
        <w:t xml:space="preserve"> фрагментов баталии «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B61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la</w:t>
      </w:r>
      <w:r w:rsidRPr="00B61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guerre</w:t>
      </w:r>
      <w:r w:rsidRPr="00B61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comme</w:t>
      </w:r>
      <w:r w:rsidRPr="00B61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B61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la</w:t>
      </w:r>
      <w:r w:rsidRPr="00B61E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guerre</w:t>
      </w:r>
      <w:r w:rsidRPr="00B61EE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На войне, как на войне)»</w:t>
      </w:r>
      <w:r>
        <w:rPr>
          <w:rFonts w:ascii="Times New Roman" w:hAnsi="Times New Roman"/>
          <w:sz w:val="28"/>
          <w:szCs w:val="28"/>
        </w:rPr>
        <w:t>.</w:t>
      </w:r>
    </w:p>
    <w:p w:rsidR="004B6E50" w:rsidRDefault="004B6E50" w:rsidP="00B61EE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61EEF">
        <w:rPr>
          <w:rFonts w:ascii="Times New Roman" w:hAnsi="Times New Roman"/>
          <w:sz w:val="28"/>
          <w:szCs w:val="28"/>
          <w:u w:val="single"/>
        </w:rPr>
        <w:t>Фрагмент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1EEF">
        <w:rPr>
          <w:rFonts w:ascii="Times New Roman" w:hAnsi="Times New Roman"/>
          <w:sz w:val="28"/>
          <w:szCs w:val="28"/>
        </w:rPr>
        <w:t>Картина первая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6E50" w:rsidRDefault="004B6E50" w:rsidP="00B61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увиденного по вопросам:</w:t>
      </w:r>
    </w:p>
    <w:p w:rsidR="004B6E50" w:rsidRPr="00B61EEF" w:rsidRDefault="004B6E50" w:rsidP="007224E3">
      <w:pPr>
        <w:pStyle w:val="ListParagraph"/>
        <w:numPr>
          <w:ilvl w:val="0"/>
          <w:numId w:val="36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 xml:space="preserve">Какие существуют пути передачи вирусных инфекций? </w:t>
      </w:r>
    </w:p>
    <w:p w:rsidR="004B6E50" w:rsidRDefault="004B6E50" w:rsidP="007224E3">
      <w:pPr>
        <w:pStyle w:val="ListParagraph"/>
        <w:numPr>
          <w:ilvl w:val="0"/>
          <w:numId w:val="36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 xml:space="preserve">Какие вирусы передаются </w:t>
      </w:r>
    </w:p>
    <w:p w:rsidR="004B6E50" w:rsidRDefault="004B6E50" w:rsidP="007224E3">
      <w:pPr>
        <w:pStyle w:val="ListParagraph"/>
        <w:numPr>
          <w:ilvl w:val="1"/>
          <w:numId w:val="36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>воздушно-капельным путем</w:t>
      </w:r>
      <w:r>
        <w:rPr>
          <w:sz w:val="28"/>
          <w:szCs w:val="28"/>
        </w:rPr>
        <w:t>?</w:t>
      </w:r>
    </w:p>
    <w:p w:rsidR="004B6E50" w:rsidRDefault="004B6E50" w:rsidP="007224E3">
      <w:pPr>
        <w:pStyle w:val="ListParagraph"/>
        <w:numPr>
          <w:ilvl w:val="1"/>
          <w:numId w:val="36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>при непосредственном контакте</w:t>
      </w:r>
      <w:r>
        <w:rPr>
          <w:sz w:val="28"/>
          <w:szCs w:val="28"/>
        </w:rPr>
        <w:t>?</w:t>
      </w:r>
    </w:p>
    <w:p w:rsidR="004B6E50" w:rsidRDefault="004B6E50" w:rsidP="007224E3">
      <w:pPr>
        <w:pStyle w:val="ListParagraph"/>
        <w:numPr>
          <w:ilvl w:val="1"/>
          <w:numId w:val="36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>с пищей, водой и предметами быта</w:t>
      </w:r>
      <w:r>
        <w:rPr>
          <w:sz w:val="28"/>
          <w:szCs w:val="28"/>
        </w:rPr>
        <w:t>?</w:t>
      </w:r>
    </w:p>
    <w:p w:rsidR="004B6E50" w:rsidRPr="00B61EEF" w:rsidRDefault="004B6E50" w:rsidP="007224E3">
      <w:pPr>
        <w:pStyle w:val="ListParagraph"/>
        <w:numPr>
          <w:ilvl w:val="1"/>
          <w:numId w:val="36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>через укол шприца?</w:t>
      </w:r>
    </w:p>
    <w:p w:rsidR="004B6E50" w:rsidRDefault="004B6E50" w:rsidP="00B61EE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76E2E">
        <w:rPr>
          <w:rFonts w:ascii="Times New Roman" w:hAnsi="Times New Roman"/>
          <w:sz w:val="28"/>
          <w:szCs w:val="28"/>
          <w:u w:val="single"/>
        </w:rPr>
        <w:t>Фрагмент 2</w:t>
      </w:r>
      <w:r>
        <w:rPr>
          <w:rFonts w:ascii="Times New Roman" w:hAnsi="Times New Roman"/>
          <w:sz w:val="28"/>
          <w:szCs w:val="28"/>
        </w:rPr>
        <w:t>. Сцена борьбы Пикорнавируса с Иммуноглобулином и Макроф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гом.</w:t>
      </w:r>
    </w:p>
    <w:p w:rsidR="004B6E50" w:rsidRDefault="004B6E50" w:rsidP="00076E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увиденного по вопросам:</w:t>
      </w:r>
    </w:p>
    <w:p w:rsidR="004B6E50" w:rsidRPr="00B61EEF" w:rsidRDefault="004B6E50" w:rsidP="007224E3">
      <w:pPr>
        <w:pStyle w:val="ListParagraph"/>
        <w:numPr>
          <w:ilvl w:val="0"/>
          <w:numId w:val="3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076E2E">
        <w:rPr>
          <w:i/>
          <w:sz w:val="28"/>
          <w:szCs w:val="28"/>
        </w:rPr>
        <w:t>иммунный ответ</w:t>
      </w:r>
      <w:r>
        <w:rPr>
          <w:sz w:val="28"/>
          <w:szCs w:val="28"/>
        </w:rPr>
        <w:t>? Когда возникает эта реакция?</w:t>
      </w:r>
    </w:p>
    <w:p w:rsidR="004B6E50" w:rsidRDefault="004B6E50" w:rsidP="007224E3">
      <w:pPr>
        <w:pStyle w:val="ListParagraph"/>
        <w:numPr>
          <w:ilvl w:val="0"/>
          <w:numId w:val="37"/>
        </w:numPr>
        <w:spacing w:after="120"/>
        <w:rPr>
          <w:sz w:val="28"/>
          <w:szCs w:val="28"/>
        </w:rPr>
      </w:pPr>
      <w:r w:rsidRPr="00B61EEF">
        <w:rPr>
          <w:sz w:val="28"/>
          <w:szCs w:val="28"/>
        </w:rPr>
        <w:t>Как</w:t>
      </w:r>
      <w:r>
        <w:rPr>
          <w:sz w:val="28"/>
          <w:szCs w:val="28"/>
        </w:rPr>
        <w:t xml:space="preserve"> Иммуноглобулин опознал Пикорнавирус</w:t>
      </w:r>
      <w:r w:rsidRPr="00B61EEF">
        <w:rPr>
          <w:sz w:val="28"/>
          <w:szCs w:val="28"/>
        </w:rPr>
        <w:t>?</w:t>
      </w:r>
    </w:p>
    <w:p w:rsidR="004B6E50" w:rsidRDefault="004B6E50" w:rsidP="007224E3">
      <w:pPr>
        <w:pStyle w:val="ListParagraph"/>
        <w:numPr>
          <w:ilvl w:val="0"/>
          <w:numId w:val="3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Какую роль сыграл Макрофаг в этой сцене?</w:t>
      </w:r>
    </w:p>
    <w:p w:rsidR="004B6E50" w:rsidRDefault="004B6E50" w:rsidP="00B61EE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C50D0">
        <w:rPr>
          <w:rFonts w:ascii="Times New Roman" w:hAnsi="Times New Roman"/>
          <w:sz w:val="28"/>
          <w:szCs w:val="28"/>
          <w:u w:val="single"/>
        </w:rPr>
        <w:t>Фрагмент 3.</w:t>
      </w:r>
      <w:r>
        <w:rPr>
          <w:rFonts w:ascii="Times New Roman" w:hAnsi="Times New Roman"/>
          <w:sz w:val="28"/>
          <w:szCs w:val="28"/>
        </w:rPr>
        <w:t xml:space="preserve"> Сцена с Антителами, Вирусом гриппа, В-лимфоцитом и Т-лимфоцитом.</w:t>
      </w:r>
    </w:p>
    <w:p w:rsidR="004B6E50" w:rsidRDefault="004B6E50" w:rsidP="001C5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увиденного по вопросам:</w:t>
      </w:r>
    </w:p>
    <w:p w:rsidR="004B6E50" w:rsidRDefault="004B6E50" w:rsidP="007224E3">
      <w:pPr>
        <w:pStyle w:val="ListParagraph"/>
        <w:numPr>
          <w:ilvl w:val="0"/>
          <w:numId w:val="3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i/>
          <w:sz w:val="28"/>
          <w:szCs w:val="28"/>
        </w:rPr>
        <w:t>специфический гуморальный иммунитет</w:t>
      </w:r>
      <w:r>
        <w:rPr>
          <w:sz w:val="28"/>
          <w:szCs w:val="28"/>
        </w:rPr>
        <w:t>? Какие клетки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 принимают в нем участие?</w:t>
      </w:r>
    </w:p>
    <w:p w:rsidR="004B6E50" w:rsidRDefault="004B6E50" w:rsidP="007224E3">
      <w:pPr>
        <w:pStyle w:val="ListParagraph"/>
        <w:numPr>
          <w:ilvl w:val="0"/>
          <w:numId w:val="3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i/>
          <w:sz w:val="28"/>
          <w:szCs w:val="28"/>
        </w:rPr>
        <w:t>специфический клеточный иммунитет</w:t>
      </w:r>
      <w:r>
        <w:rPr>
          <w:sz w:val="28"/>
          <w:szCs w:val="28"/>
        </w:rPr>
        <w:t>? Какие клетки крови принимают в нем участие?</w:t>
      </w:r>
    </w:p>
    <w:p w:rsidR="004B6E50" w:rsidRPr="00B61EEF" w:rsidRDefault="004B6E50" w:rsidP="007224E3">
      <w:pPr>
        <w:pStyle w:val="ListParagraph"/>
        <w:numPr>
          <w:ilvl w:val="0"/>
          <w:numId w:val="3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Почему Т-лимфоцит уничтожил клетку, в которую проник Вирус гри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па?</w:t>
      </w:r>
    </w:p>
    <w:p w:rsidR="004B6E50" w:rsidRDefault="004B6E50" w:rsidP="00B61EE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C50D0">
        <w:rPr>
          <w:rFonts w:ascii="Times New Roman" w:hAnsi="Times New Roman"/>
          <w:sz w:val="28"/>
          <w:szCs w:val="28"/>
          <w:u w:val="single"/>
        </w:rPr>
        <w:t>Фрагмент 4.</w:t>
      </w:r>
      <w:r>
        <w:rPr>
          <w:rFonts w:ascii="Times New Roman" w:hAnsi="Times New Roman"/>
          <w:sz w:val="28"/>
          <w:szCs w:val="28"/>
        </w:rPr>
        <w:t xml:space="preserve"> Сцена убийства Т-хелпера Вирусом СПИДа  и заключительная сцена.</w:t>
      </w:r>
    </w:p>
    <w:p w:rsidR="004B6E50" w:rsidRDefault="004B6E50" w:rsidP="001C5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увиденного по вопросам:</w:t>
      </w:r>
    </w:p>
    <w:p w:rsidR="004B6E50" w:rsidRDefault="004B6E50" w:rsidP="007224E3">
      <w:pPr>
        <w:pStyle w:val="ListParagraph"/>
        <w:numPr>
          <w:ilvl w:val="0"/>
          <w:numId w:val="39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Чем опасен вирус СПИДа?</w:t>
      </w:r>
    </w:p>
    <w:p w:rsidR="004B6E50" w:rsidRDefault="004B6E50" w:rsidP="007224E3">
      <w:pPr>
        <w:pStyle w:val="ListParagraph"/>
        <w:numPr>
          <w:ilvl w:val="0"/>
          <w:numId w:val="39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Какие важнейшие меры профилактики заболеваемости СПИДом должны соблюдаться?</w:t>
      </w:r>
    </w:p>
    <w:p w:rsidR="004B6E50" w:rsidRPr="00926270" w:rsidRDefault="004B6E50" w:rsidP="007224E3">
      <w:pPr>
        <w:pStyle w:val="ListParagraph"/>
        <w:numPr>
          <w:ilvl w:val="0"/>
          <w:numId w:val="39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Какие факторы риска повышают риск заражения СПИДом?</w:t>
      </w:r>
    </w:p>
    <w:p w:rsidR="004B6E50" w:rsidRDefault="004B6E50" w:rsidP="00B61EE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B6E50" w:rsidRPr="007C582D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Этап IV. Диагностика качества освоения темы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 xml:space="preserve">Цель: </w:t>
      </w:r>
      <w:r w:rsidRPr="007C582D">
        <w:rPr>
          <w:rFonts w:ascii="Times New Roman" w:hAnsi="Times New Roman"/>
          <w:sz w:val="28"/>
          <w:szCs w:val="28"/>
        </w:rPr>
        <w:t>установить степень усвоения темы «</w:t>
      </w:r>
      <w:r>
        <w:rPr>
          <w:rFonts w:ascii="Times New Roman" w:hAnsi="Times New Roman"/>
          <w:sz w:val="28"/>
          <w:szCs w:val="28"/>
        </w:rPr>
        <w:t>Вирусы</w:t>
      </w:r>
      <w:r w:rsidRPr="007C58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6E50" w:rsidRPr="007C582D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для выполнения на выбор одно из заданий, которые они выбирают сами в зависимости от уровня подготовленности. Задание 1 – легкое. Задания повышенной сложности отмечены знаком «*».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C582D">
        <w:rPr>
          <w:rFonts w:ascii="Times New Roman" w:hAnsi="Times New Roman"/>
          <w:b/>
          <w:i/>
          <w:sz w:val="28"/>
          <w:szCs w:val="28"/>
        </w:rPr>
        <w:t>Задание</w:t>
      </w:r>
      <w:r w:rsidRPr="007C582D">
        <w:rPr>
          <w:rFonts w:ascii="Times New Roman" w:hAnsi="Times New Roman"/>
          <w:i/>
          <w:sz w:val="28"/>
          <w:szCs w:val="28"/>
        </w:rPr>
        <w:t xml:space="preserve"> </w:t>
      </w:r>
      <w:r w:rsidRPr="007C582D">
        <w:rPr>
          <w:rFonts w:ascii="Times New Roman" w:hAnsi="Times New Roman"/>
          <w:b/>
          <w:i/>
          <w:sz w:val="28"/>
          <w:szCs w:val="28"/>
        </w:rPr>
        <w:t>1 (И).</w:t>
      </w:r>
      <w:r w:rsidRPr="007C582D">
        <w:rPr>
          <w:rFonts w:ascii="Times New Roman" w:hAnsi="Times New Roman"/>
          <w:sz w:val="28"/>
          <w:szCs w:val="28"/>
        </w:rPr>
        <w:t xml:space="preserve"> </w:t>
      </w:r>
      <w:r w:rsidRPr="00AE25CE">
        <w:rPr>
          <w:rFonts w:ascii="Times New Roman" w:hAnsi="Times New Roman"/>
          <w:b/>
          <w:sz w:val="28"/>
          <w:szCs w:val="28"/>
        </w:rPr>
        <w:t>Клеточные и неклеточные формы жизни</w:t>
      </w:r>
    </w:p>
    <w:p w:rsidR="004B6E50" w:rsidRPr="00AE25CE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AE25CE">
        <w:rPr>
          <w:rFonts w:ascii="Times New Roman" w:hAnsi="Times New Roman"/>
          <w:sz w:val="28"/>
          <w:szCs w:val="28"/>
        </w:rPr>
        <w:t xml:space="preserve">Клеточные и неклеточные формы жизни. Интерактивное задание // </w:t>
      </w:r>
      <w:hyperlink r:id="rId31" w:history="1">
        <w:r w:rsidRPr="00AE25CE">
          <w:rPr>
            <w:rStyle w:val="Hyperlink"/>
            <w:rFonts w:ascii="Times New Roman" w:hAnsi="Times New Roman"/>
            <w:sz w:val="28"/>
            <w:szCs w:val="28"/>
          </w:rPr>
          <w:t>http://files.school-collection.edu.ru/dlrstore/e78171d7-2ab2-dc1d-28d2-b203537238e2/00135958637833255.htm</w:t>
        </w:r>
      </w:hyperlink>
      <w:r w:rsidRPr="00AE25CE">
        <w:rPr>
          <w:rFonts w:ascii="Times New Roman" w:hAnsi="Times New Roman"/>
          <w:sz w:val="28"/>
          <w:szCs w:val="28"/>
        </w:rPr>
        <w:t xml:space="preserve"> </w:t>
      </w:r>
    </w:p>
    <w:p w:rsidR="004B6E50" w:rsidRPr="00AE25CE" w:rsidRDefault="004B6E50" w:rsidP="007224E3">
      <w:pPr>
        <w:pStyle w:val="ListParagraph"/>
        <w:numPr>
          <w:ilvl w:val="0"/>
          <w:numId w:val="17"/>
        </w:numPr>
        <w:spacing w:after="120"/>
        <w:rPr>
          <w:sz w:val="28"/>
          <w:szCs w:val="28"/>
        </w:rPr>
      </w:pPr>
      <w:r w:rsidRPr="00AE25CE">
        <w:rPr>
          <w:sz w:val="28"/>
          <w:szCs w:val="28"/>
        </w:rPr>
        <w:t>Откройте ресурс.</w:t>
      </w:r>
    </w:p>
    <w:p w:rsidR="004B6E50" w:rsidRPr="00AE25CE" w:rsidRDefault="004B6E50" w:rsidP="007224E3">
      <w:pPr>
        <w:pStyle w:val="ListParagraph"/>
        <w:numPr>
          <w:ilvl w:val="0"/>
          <w:numId w:val="17"/>
        </w:numPr>
        <w:spacing w:after="120"/>
        <w:rPr>
          <w:sz w:val="28"/>
          <w:szCs w:val="28"/>
        </w:rPr>
      </w:pPr>
      <w:r w:rsidRPr="00AE25CE">
        <w:rPr>
          <w:sz w:val="28"/>
          <w:szCs w:val="28"/>
        </w:rPr>
        <w:t>Удерживая левую клавишу мыши, распределите плашки с названиями организмов в два столбика: «Клеточные» и «Неклеточные». По око</w:t>
      </w:r>
      <w:r w:rsidRPr="00AE25CE">
        <w:rPr>
          <w:sz w:val="28"/>
          <w:szCs w:val="28"/>
        </w:rPr>
        <w:t>н</w:t>
      </w:r>
      <w:r w:rsidRPr="00AE25CE">
        <w:rPr>
          <w:sz w:val="28"/>
          <w:szCs w:val="28"/>
        </w:rPr>
        <w:t xml:space="preserve">чании работы нажмите кнопку </w:t>
      </w:r>
      <w:r w:rsidRPr="00077C8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.75pt;height:20.25pt;visibility:visible">
            <v:imagedata r:id="rId32" o:title=""/>
          </v:shape>
        </w:pict>
      </w:r>
      <w:r>
        <w:rPr>
          <w:sz w:val="28"/>
          <w:szCs w:val="28"/>
        </w:rPr>
        <w:t>, чтобы п</w:t>
      </w:r>
      <w:r w:rsidRPr="00AE25CE">
        <w:rPr>
          <w:sz w:val="28"/>
          <w:szCs w:val="28"/>
        </w:rPr>
        <w:t>роверить</w:t>
      </w:r>
      <w:r>
        <w:rPr>
          <w:sz w:val="28"/>
          <w:szCs w:val="28"/>
        </w:rPr>
        <w:t xml:space="preserve"> правильность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задания</w:t>
      </w:r>
      <w:r w:rsidRPr="00AE25CE">
        <w:rPr>
          <w:sz w:val="28"/>
          <w:szCs w:val="28"/>
        </w:rPr>
        <w:t>.</w:t>
      </w:r>
    </w:p>
    <w:p w:rsidR="004B6E50" w:rsidRDefault="004B6E50" w:rsidP="0062285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22853">
        <w:rPr>
          <w:rFonts w:ascii="Times New Roman" w:hAnsi="Times New Roman"/>
          <w:b/>
          <w:i/>
          <w:sz w:val="28"/>
          <w:szCs w:val="28"/>
        </w:rPr>
        <w:t>Задание 2 (Г)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2853">
        <w:rPr>
          <w:rFonts w:ascii="Times New Roman" w:hAnsi="Times New Roman"/>
          <w:b/>
          <w:sz w:val="28"/>
          <w:szCs w:val="28"/>
        </w:rPr>
        <w:t>Вирусные болезни человека и их профилактика</w:t>
      </w:r>
    </w:p>
    <w:p w:rsidR="004B6E50" w:rsidRPr="00622853" w:rsidRDefault="004B6E50" w:rsidP="006228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622853">
        <w:rPr>
          <w:rFonts w:ascii="Times New Roman" w:hAnsi="Times New Roman"/>
          <w:sz w:val="28"/>
          <w:szCs w:val="28"/>
        </w:rPr>
        <w:t>Вирусные болезни человека и их профилактика. Ко</w:t>
      </w:r>
      <w:r w:rsidRPr="00622853">
        <w:rPr>
          <w:rFonts w:ascii="Times New Roman" w:hAnsi="Times New Roman"/>
          <w:sz w:val="28"/>
          <w:szCs w:val="28"/>
        </w:rPr>
        <w:t>н</w:t>
      </w:r>
      <w:r w:rsidRPr="00622853">
        <w:rPr>
          <w:rFonts w:ascii="Times New Roman" w:hAnsi="Times New Roman"/>
          <w:sz w:val="28"/>
          <w:szCs w:val="28"/>
        </w:rPr>
        <w:t xml:space="preserve">трольный ЭУМ // </w:t>
      </w:r>
      <w:hyperlink r:id="rId33" w:history="1">
        <w:r w:rsidRPr="00622853">
          <w:rPr>
            <w:rStyle w:val="Hyperlink"/>
            <w:rFonts w:ascii="Times New Roman" w:hAnsi="Times New Roman"/>
            <w:sz w:val="28"/>
            <w:szCs w:val="28"/>
          </w:rPr>
          <w:t>http://fcior.edu.ru/card/758/virusnye-bolezni-cheloveka-i-ih-profilaktika.html</w:t>
        </w:r>
      </w:hyperlink>
      <w:r w:rsidRPr="00622853">
        <w:rPr>
          <w:rFonts w:ascii="Times New Roman" w:hAnsi="Times New Roman"/>
          <w:sz w:val="28"/>
          <w:szCs w:val="28"/>
        </w:rPr>
        <w:t xml:space="preserve"> 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группой из трех человек. Каждый участник группы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полняет одно из заданий. После этого капитан группы проверяет общую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вильность выполнения всех заданий. 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855FD">
        <w:rPr>
          <w:rFonts w:ascii="Times New Roman" w:hAnsi="Times New Roman"/>
          <w:sz w:val="28"/>
          <w:szCs w:val="28"/>
          <w:u w:val="single"/>
        </w:rPr>
        <w:t>Задание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55FD">
        <w:rPr>
          <w:rFonts w:ascii="Times New Roman" w:hAnsi="Times New Roman"/>
          <w:b/>
          <w:sz w:val="28"/>
          <w:szCs w:val="28"/>
        </w:rPr>
        <w:t>Способы передачи вирусных инфекций</w:t>
      </w:r>
      <w:r>
        <w:rPr>
          <w:rFonts w:ascii="Times New Roman" w:hAnsi="Times New Roman"/>
          <w:sz w:val="28"/>
          <w:szCs w:val="28"/>
        </w:rPr>
        <w:t>. Выполняется самым сильным учеником в группе</w:t>
      </w:r>
    </w:p>
    <w:p w:rsidR="004B6E50" w:rsidRPr="00C855FD" w:rsidRDefault="004B6E50" w:rsidP="007224E3">
      <w:pPr>
        <w:pStyle w:val="ListParagraph"/>
        <w:numPr>
          <w:ilvl w:val="0"/>
          <w:numId w:val="19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 xml:space="preserve">Выберите шаг 1. </w:t>
      </w:r>
    </w:p>
    <w:p w:rsidR="004B6E50" w:rsidRPr="00C855FD" w:rsidRDefault="004B6E50" w:rsidP="007224E3">
      <w:pPr>
        <w:pStyle w:val="ListParagraph"/>
        <w:numPr>
          <w:ilvl w:val="0"/>
          <w:numId w:val="19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>Для каждого вирусного заболевания выберите способ передачи инфе</w:t>
      </w:r>
      <w:r w:rsidRPr="00C855FD">
        <w:rPr>
          <w:sz w:val="28"/>
          <w:szCs w:val="28"/>
        </w:rPr>
        <w:t>к</w:t>
      </w:r>
      <w:r w:rsidRPr="00C855FD">
        <w:rPr>
          <w:sz w:val="28"/>
          <w:szCs w:val="28"/>
        </w:rPr>
        <w:t xml:space="preserve">ции, отметив мышкой  флажок в соответствующем окне. Внимание! Для каждого заболевания нужно выбрать только </w:t>
      </w:r>
      <w:r w:rsidRPr="00C855FD">
        <w:rPr>
          <w:sz w:val="28"/>
          <w:szCs w:val="28"/>
          <w:u w:val="single"/>
        </w:rPr>
        <w:t>один</w:t>
      </w:r>
      <w:r w:rsidRPr="00C855FD">
        <w:rPr>
          <w:sz w:val="28"/>
          <w:szCs w:val="28"/>
        </w:rPr>
        <w:t xml:space="preserve"> способ передачи.</w:t>
      </w:r>
    </w:p>
    <w:p w:rsidR="004B6E50" w:rsidRDefault="004B6E50" w:rsidP="007224E3">
      <w:pPr>
        <w:pStyle w:val="ListParagraph"/>
        <w:numPr>
          <w:ilvl w:val="0"/>
          <w:numId w:val="19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 xml:space="preserve">После выполнения задания нажмите кнопку </w:t>
      </w:r>
      <w:r w:rsidRPr="006906B9">
        <w:rPr>
          <w:noProof/>
        </w:rPr>
        <w:pict>
          <v:shape id="Рисунок 7" o:spid="_x0000_i1026" type="#_x0000_t75" style="width:24pt;height:24.75pt;visibility:visible">
            <v:imagedata r:id="rId34" o:title=""/>
          </v:shape>
        </w:pict>
      </w:r>
      <w:r w:rsidRPr="00C855FD">
        <w:rPr>
          <w:sz w:val="28"/>
          <w:szCs w:val="28"/>
        </w:rPr>
        <w:t>, чтобы проверить пр</w:t>
      </w:r>
      <w:r w:rsidRPr="00C855FD">
        <w:rPr>
          <w:sz w:val="28"/>
          <w:szCs w:val="28"/>
        </w:rPr>
        <w:t>а</w:t>
      </w:r>
      <w:r w:rsidRPr="00C855FD">
        <w:rPr>
          <w:sz w:val="28"/>
          <w:szCs w:val="28"/>
        </w:rPr>
        <w:t>вильность выполнения.</w:t>
      </w:r>
    </w:p>
    <w:p w:rsidR="004B6E50" w:rsidRDefault="004B6E50" w:rsidP="004B7A55">
      <w:pPr>
        <w:pStyle w:val="ListParagraph"/>
        <w:spacing w:after="120"/>
        <w:rPr>
          <w:sz w:val="28"/>
          <w:szCs w:val="28"/>
        </w:rPr>
      </w:pPr>
    </w:p>
    <w:p w:rsidR="004B6E50" w:rsidRPr="008F29EB" w:rsidRDefault="004B6E50" w:rsidP="004B7A55">
      <w:pPr>
        <w:pStyle w:val="ListParagraph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C0504D"/>
          <w:sz w:val="28"/>
          <w:szCs w:val="28"/>
        </w:rPr>
        <w:t>Если в классе есть учащиеся с вирусом герпеса на губах можно ра</w:t>
      </w:r>
      <w:r>
        <w:rPr>
          <w:color w:val="C0504D"/>
          <w:sz w:val="28"/>
          <w:szCs w:val="28"/>
        </w:rPr>
        <w:t>с</w:t>
      </w:r>
      <w:r>
        <w:rPr>
          <w:color w:val="C0504D"/>
          <w:sz w:val="28"/>
          <w:szCs w:val="28"/>
        </w:rPr>
        <w:t>смотреть жидкость, содержащую этот вирус  с использованием к</w:t>
      </w:r>
      <w:r w:rsidRPr="008F29EB">
        <w:rPr>
          <w:color w:val="C0504D"/>
          <w:sz w:val="28"/>
          <w:szCs w:val="28"/>
        </w:rPr>
        <w:t>омп</w:t>
      </w:r>
      <w:r w:rsidRPr="008F29EB">
        <w:rPr>
          <w:color w:val="C0504D"/>
          <w:sz w:val="28"/>
          <w:szCs w:val="28"/>
        </w:rPr>
        <w:t>ь</w:t>
      </w:r>
      <w:r w:rsidRPr="008F29EB">
        <w:rPr>
          <w:color w:val="C0504D"/>
          <w:sz w:val="28"/>
          <w:szCs w:val="28"/>
        </w:rPr>
        <w:t>ютер</w:t>
      </w:r>
      <w:r>
        <w:rPr>
          <w:color w:val="C0504D"/>
          <w:sz w:val="28"/>
          <w:szCs w:val="28"/>
        </w:rPr>
        <w:t>а</w:t>
      </w:r>
      <w:r w:rsidRPr="008F29EB">
        <w:rPr>
          <w:color w:val="C0504D"/>
          <w:sz w:val="28"/>
          <w:szCs w:val="28"/>
        </w:rPr>
        <w:t>, проектор</w:t>
      </w:r>
      <w:r>
        <w:rPr>
          <w:color w:val="C0504D"/>
          <w:sz w:val="28"/>
          <w:szCs w:val="28"/>
        </w:rPr>
        <w:t>а</w:t>
      </w:r>
      <w:r w:rsidRPr="008F29EB">
        <w:rPr>
          <w:color w:val="C0504D"/>
          <w:sz w:val="28"/>
          <w:szCs w:val="28"/>
        </w:rPr>
        <w:t>, экран</w:t>
      </w:r>
      <w:r>
        <w:rPr>
          <w:color w:val="C0504D"/>
          <w:sz w:val="28"/>
          <w:szCs w:val="28"/>
        </w:rPr>
        <w:t>а</w:t>
      </w:r>
      <w:r w:rsidRPr="008F29EB">
        <w:rPr>
          <w:color w:val="C0504D"/>
          <w:sz w:val="28"/>
          <w:szCs w:val="28"/>
        </w:rPr>
        <w:t xml:space="preserve"> (или интерактивная доска)</w:t>
      </w:r>
      <w:r>
        <w:rPr>
          <w:color w:val="C0504D"/>
          <w:sz w:val="28"/>
          <w:szCs w:val="28"/>
        </w:rPr>
        <w:t xml:space="preserve"> и  д</w:t>
      </w:r>
      <w:r w:rsidRPr="008F29EB">
        <w:rPr>
          <w:color w:val="C0504D"/>
          <w:sz w:val="28"/>
          <w:szCs w:val="28"/>
        </w:rPr>
        <w:t>окумент-камер</w:t>
      </w:r>
      <w:r>
        <w:rPr>
          <w:color w:val="C0504D"/>
          <w:sz w:val="28"/>
          <w:szCs w:val="28"/>
        </w:rPr>
        <w:t>ы</w:t>
      </w:r>
    </w:p>
    <w:p w:rsidR="004B6E50" w:rsidRPr="00C855FD" w:rsidRDefault="004B6E50" w:rsidP="004B7A55">
      <w:pPr>
        <w:pStyle w:val="ListParagraph"/>
        <w:spacing w:after="120"/>
        <w:rPr>
          <w:sz w:val="28"/>
          <w:szCs w:val="28"/>
        </w:rPr>
      </w:pP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855FD">
        <w:rPr>
          <w:rFonts w:ascii="Times New Roman" w:hAnsi="Times New Roman"/>
          <w:sz w:val="28"/>
          <w:szCs w:val="28"/>
          <w:u w:val="single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5FD">
        <w:rPr>
          <w:rFonts w:ascii="Times New Roman" w:hAnsi="Times New Roman"/>
          <w:b/>
          <w:sz w:val="28"/>
          <w:szCs w:val="28"/>
        </w:rPr>
        <w:t>Вирус герпеса</w:t>
      </w:r>
      <w:r>
        <w:rPr>
          <w:rFonts w:ascii="Times New Roman" w:hAnsi="Times New Roman"/>
          <w:sz w:val="28"/>
          <w:szCs w:val="28"/>
        </w:rPr>
        <w:t>.</w:t>
      </w:r>
    </w:p>
    <w:p w:rsidR="004B6E50" w:rsidRPr="00C855FD" w:rsidRDefault="004B6E50" w:rsidP="007224E3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>Выберите шаг 2.</w:t>
      </w:r>
    </w:p>
    <w:p w:rsidR="004B6E50" w:rsidRPr="00C855FD" w:rsidRDefault="004B6E50" w:rsidP="007224E3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 xml:space="preserve">С помощью мыши перетащите на изображение вируса </w:t>
      </w:r>
      <w:r w:rsidRPr="00C855FD">
        <w:rPr>
          <w:sz w:val="28"/>
          <w:szCs w:val="28"/>
          <w:u w:val="single"/>
        </w:rPr>
        <w:t>более чем одну</w:t>
      </w:r>
      <w:r w:rsidRPr="00C855FD">
        <w:rPr>
          <w:sz w:val="28"/>
          <w:szCs w:val="28"/>
        </w:rPr>
        <w:t xml:space="preserve"> плашку с мерами профилактики.</w:t>
      </w:r>
    </w:p>
    <w:p w:rsidR="004B6E50" w:rsidRPr="00C855FD" w:rsidRDefault="004B6E50" w:rsidP="007224E3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 xml:space="preserve">После выполнения задания нажмите кнопку </w:t>
      </w:r>
      <w:r w:rsidRPr="006906B9">
        <w:rPr>
          <w:noProof/>
        </w:rPr>
        <w:pict>
          <v:shape id="_x0000_i1027" type="#_x0000_t75" style="width:24pt;height:24.75pt;visibility:visible">
            <v:imagedata r:id="rId34" o:title=""/>
          </v:shape>
        </w:pict>
      </w:r>
      <w:r w:rsidRPr="00C855FD">
        <w:rPr>
          <w:sz w:val="28"/>
          <w:szCs w:val="28"/>
        </w:rPr>
        <w:t>, чтобы проверить пр</w:t>
      </w:r>
      <w:r w:rsidRPr="00C855FD">
        <w:rPr>
          <w:sz w:val="28"/>
          <w:szCs w:val="28"/>
        </w:rPr>
        <w:t>а</w:t>
      </w:r>
      <w:r w:rsidRPr="00C855FD">
        <w:rPr>
          <w:sz w:val="28"/>
          <w:szCs w:val="28"/>
        </w:rPr>
        <w:t>вильность выполнения.</w:t>
      </w:r>
    </w:p>
    <w:p w:rsidR="004B6E50" w:rsidRDefault="004B6E50" w:rsidP="00C855FD">
      <w:pPr>
        <w:pStyle w:val="Title"/>
        <w:spacing w:after="120"/>
        <w:jc w:val="both"/>
        <w:rPr>
          <w:sz w:val="28"/>
          <w:szCs w:val="28"/>
        </w:rPr>
      </w:pPr>
      <w:r w:rsidRPr="00C855FD">
        <w:rPr>
          <w:sz w:val="28"/>
          <w:szCs w:val="28"/>
          <w:u w:val="single"/>
        </w:rPr>
        <w:t>Задание 3</w:t>
      </w:r>
      <w:r>
        <w:rPr>
          <w:sz w:val="28"/>
          <w:szCs w:val="28"/>
        </w:rPr>
        <w:t xml:space="preserve">. </w:t>
      </w:r>
      <w:r w:rsidRPr="00C855FD">
        <w:rPr>
          <w:b/>
          <w:sz w:val="28"/>
          <w:szCs w:val="28"/>
        </w:rPr>
        <w:t>Разгадайте филворд</w:t>
      </w:r>
      <w:r>
        <w:rPr>
          <w:sz w:val="28"/>
          <w:szCs w:val="28"/>
        </w:rPr>
        <w:t xml:space="preserve">. </w:t>
      </w:r>
    </w:p>
    <w:p w:rsidR="004B6E50" w:rsidRPr="00C855FD" w:rsidRDefault="004B6E50" w:rsidP="007224E3">
      <w:pPr>
        <w:pStyle w:val="ListParagraph"/>
        <w:numPr>
          <w:ilvl w:val="0"/>
          <w:numId w:val="21"/>
        </w:numPr>
        <w:ind w:left="714" w:hanging="357"/>
        <w:contextualSpacing w:val="0"/>
        <w:rPr>
          <w:sz w:val="28"/>
          <w:szCs w:val="28"/>
        </w:rPr>
      </w:pPr>
      <w:r w:rsidRPr="00C855FD">
        <w:rPr>
          <w:sz w:val="28"/>
          <w:szCs w:val="28"/>
        </w:rPr>
        <w:t>Выберите шаг 3.</w:t>
      </w:r>
    </w:p>
    <w:p w:rsidR="004B6E50" w:rsidRDefault="004B6E50" w:rsidP="007224E3">
      <w:pPr>
        <w:pStyle w:val="Title"/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найти в сетке с буквами названия терминов,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темой урока. Для этого выберите любой цвет из цветных квадр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справа от сетки, щелкнув по нему мышкой. После этого, щелкая мышкой по буквам (последовательно, начиная с самой первой),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лите термин. Чтобы выделить следующий термин, выберите другой цвет. </w:t>
      </w:r>
    </w:p>
    <w:p w:rsidR="004B6E50" w:rsidRPr="00C855FD" w:rsidRDefault="004B6E50" w:rsidP="007224E3">
      <w:pPr>
        <w:pStyle w:val="ListParagraph"/>
        <w:numPr>
          <w:ilvl w:val="0"/>
          <w:numId w:val="21"/>
        </w:numPr>
        <w:spacing w:after="120"/>
        <w:rPr>
          <w:sz w:val="28"/>
          <w:szCs w:val="28"/>
        </w:rPr>
      </w:pPr>
      <w:r w:rsidRPr="00C855FD">
        <w:rPr>
          <w:sz w:val="28"/>
          <w:szCs w:val="28"/>
        </w:rPr>
        <w:t xml:space="preserve">После выполнения задания нажмите кнопку </w:t>
      </w:r>
      <w:r w:rsidRPr="006906B9">
        <w:rPr>
          <w:noProof/>
        </w:rPr>
        <w:pict>
          <v:shape id="_x0000_i1028" type="#_x0000_t75" style="width:24pt;height:24.75pt;visibility:visible">
            <v:imagedata r:id="rId34" o:title=""/>
          </v:shape>
        </w:pict>
      </w:r>
      <w:r w:rsidRPr="00C855FD">
        <w:rPr>
          <w:sz w:val="28"/>
          <w:szCs w:val="28"/>
        </w:rPr>
        <w:t>, чтобы проверить пр</w:t>
      </w:r>
      <w:r w:rsidRPr="00C855FD">
        <w:rPr>
          <w:sz w:val="28"/>
          <w:szCs w:val="28"/>
        </w:rPr>
        <w:t>а</w:t>
      </w:r>
      <w:r w:rsidRPr="00C855FD">
        <w:rPr>
          <w:sz w:val="28"/>
          <w:szCs w:val="28"/>
        </w:rPr>
        <w:t>вильность выполнения.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9476B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3*</w:t>
      </w:r>
      <w:r w:rsidRPr="0099476B">
        <w:rPr>
          <w:rFonts w:ascii="Times New Roman" w:hAnsi="Times New Roman"/>
          <w:b/>
          <w:i/>
          <w:sz w:val="28"/>
          <w:szCs w:val="28"/>
        </w:rPr>
        <w:t xml:space="preserve"> (И</w:t>
      </w:r>
      <w:r>
        <w:rPr>
          <w:rFonts w:ascii="Times New Roman" w:hAnsi="Times New Roman"/>
          <w:b/>
          <w:i/>
          <w:sz w:val="28"/>
          <w:szCs w:val="28"/>
        </w:rPr>
        <w:t xml:space="preserve"> или П</w:t>
      </w:r>
      <w:r w:rsidRPr="0099476B"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476B">
        <w:rPr>
          <w:rFonts w:ascii="Times New Roman" w:hAnsi="Times New Roman"/>
          <w:b/>
          <w:sz w:val="28"/>
          <w:szCs w:val="28"/>
        </w:rPr>
        <w:t>Вирусы и механизмы вирусных заболеваний</w:t>
      </w:r>
    </w:p>
    <w:p w:rsidR="004B6E50" w:rsidRPr="0099476B" w:rsidRDefault="004B6E50" w:rsidP="006833E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99476B">
        <w:rPr>
          <w:rFonts w:ascii="Times New Roman" w:hAnsi="Times New Roman"/>
          <w:sz w:val="28"/>
          <w:szCs w:val="28"/>
        </w:rPr>
        <w:t>Вирусы и механизмы вирусных заболеваний. Практич</w:t>
      </w:r>
      <w:r w:rsidRPr="0099476B">
        <w:rPr>
          <w:rFonts w:ascii="Times New Roman" w:hAnsi="Times New Roman"/>
          <w:sz w:val="28"/>
          <w:szCs w:val="28"/>
        </w:rPr>
        <w:t>е</w:t>
      </w:r>
      <w:r w:rsidRPr="0099476B">
        <w:rPr>
          <w:rFonts w:ascii="Times New Roman" w:hAnsi="Times New Roman"/>
          <w:sz w:val="28"/>
          <w:szCs w:val="28"/>
        </w:rPr>
        <w:t xml:space="preserve">ский ЭУМ // </w:t>
      </w:r>
      <w:hyperlink r:id="rId35" w:history="1">
        <w:r w:rsidRPr="0099476B">
          <w:rPr>
            <w:rStyle w:val="Hyperlink"/>
            <w:rFonts w:ascii="Times New Roman" w:hAnsi="Times New Roman"/>
            <w:sz w:val="28"/>
            <w:szCs w:val="28"/>
          </w:rPr>
          <w:t>http://fcior.edu.ru/card/8397/virusy-i-mehanizmy-virusnyh-zabolevaniy.html</w:t>
        </w:r>
      </w:hyperlink>
      <w:r w:rsidRPr="0099476B">
        <w:rPr>
          <w:rFonts w:ascii="Times New Roman" w:hAnsi="Times New Roman"/>
          <w:sz w:val="28"/>
          <w:szCs w:val="28"/>
        </w:rPr>
        <w:t xml:space="preserve"> </w:t>
      </w:r>
    </w:p>
    <w:p w:rsidR="004B6E50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содержит 10 интерактивных заданий, при этом задания №№ 1,3,7,9 являются достаточно сложными. Можно выполнять задание в паре – ученик с высокими учебными и ученик с средними учебными возможностями.</w:t>
      </w:r>
    </w:p>
    <w:p w:rsidR="004B6E50" w:rsidRPr="006833EB" w:rsidRDefault="004B6E50" w:rsidP="007224E3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833EB">
        <w:rPr>
          <w:sz w:val="28"/>
          <w:szCs w:val="28"/>
        </w:rPr>
        <w:t xml:space="preserve">Откройте ресурс и последовательно выполните все 10 заданий, выбирая номер задания в активной строке вверху экрана </w:t>
      </w:r>
      <w:r w:rsidRPr="006906B9">
        <w:rPr>
          <w:noProof/>
        </w:rPr>
        <w:pict>
          <v:shape id="Рисунок 3" o:spid="_x0000_i1029" type="#_x0000_t75" style="width:136.5pt;height:27.75pt;visibility:visible">
            <v:imagedata r:id="rId36" o:title=""/>
          </v:shape>
        </w:pict>
      </w:r>
      <w:r w:rsidRPr="006833EB">
        <w:rPr>
          <w:sz w:val="28"/>
          <w:szCs w:val="28"/>
        </w:rPr>
        <w:t xml:space="preserve"> или нажимая кнопку </w:t>
      </w:r>
      <w:r w:rsidRPr="006906B9">
        <w:rPr>
          <w:noProof/>
        </w:rPr>
        <w:pict>
          <v:shape id="Рисунок 2" o:spid="_x0000_i1030" type="#_x0000_t75" style="width:67.5pt;height:28.5pt;visibility:visible">
            <v:imagedata r:id="rId37" o:title=""/>
          </v:shape>
        </w:pict>
      </w:r>
      <w:r w:rsidRPr="006833EB">
        <w:rPr>
          <w:sz w:val="28"/>
          <w:szCs w:val="28"/>
        </w:rPr>
        <w:t>.</w:t>
      </w:r>
    </w:p>
    <w:p w:rsidR="004B6E50" w:rsidRPr="006833EB" w:rsidRDefault="004B6E50" w:rsidP="007224E3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833EB">
        <w:rPr>
          <w:sz w:val="28"/>
          <w:szCs w:val="28"/>
        </w:rPr>
        <w:t xml:space="preserve">После выполнения каждого задания нажмите кнопку </w:t>
      </w:r>
      <w:r w:rsidRPr="006906B9">
        <w:rPr>
          <w:noProof/>
        </w:rPr>
        <w:pict>
          <v:shape id="Рисунок 4" o:spid="_x0000_i1031" type="#_x0000_t75" style="width:21.75pt;height:20.25pt;visibility:visible">
            <v:imagedata r:id="rId38" o:title=""/>
          </v:shape>
        </w:pict>
      </w:r>
      <w:r w:rsidRPr="006833EB">
        <w:rPr>
          <w:sz w:val="28"/>
          <w:szCs w:val="28"/>
        </w:rPr>
        <w:t>, чтобы пров</w:t>
      </w:r>
      <w:r w:rsidRPr="006833EB">
        <w:rPr>
          <w:sz w:val="28"/>
          <w:szCs w:val="28"/>
        </w:rPr>
        <w:t>е</w:t>
      </w:r>
      <w:r w:rsidRPr="006833EB">
        <w:rPr>
          <w:sz w:val="28"/>
          <w:szCs w:val="28"/>
        </w:rPr>
        <w:t>рить правильность.</w:t>
      </w:r>
    </w:p>
    <w:p w:rsidR="004B6E50" w:rsidRPr="006833EB" w:rsidRDefault="004B6E50" w:rsidP="007224E3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833EB">
        <w:rPr>
          <w:sz w:val="28"/>
          <w:szCs w:val="28"/>
        </w:rPr>
        <w:t xml:space="preserve">Если вы выполнили задание неправильно, нажмите кнопку </w:t>
      </w:r>
      <w:r w:rsidRPr="006906B9">
        <w:rPr>
          <w:noProof/>
        </w:rPr>
        <w:pict>
          <v:shape id="Рисунок 5" o:spid="_x0000_i1032" type="#_x0000_t75" style="width:17.25pt;height:21.75pt;visibility:visible">
            <v:imagedata r:id="rId39" o:title=""/>
          </v:shape>
        </w:pict>
      </w:r>
      <w:r w:rsidRPr="006833EB">
        <w:rPr>
          <w:sz w:val="28"/>
          <w:szCs w:val="28"/>
        </w:rPr>
        <w:t>, чтобы увидеть решение (правильный ответ).</w:t>
      </w:r>
    </w:p>
    <w:p w:rsidR="004B6E50" w:rsidRPr="006833EB" w:rsidRDefault="004B6E50" w:rsidP="007224E3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833EB">
        <w:rPr>
          <w:sz w:val="28"/>
          <w:szCs w:val="28"/>
        </w:rPr>
        <w:t xml:space="preserve">После выполнения всех заданий нажмите кнопку Журнал </w:t>
      </w:r>
      <w:r w:rsidRPr="006906B9">
        <w:rPr>
          <w:noProof/>
        </w:rPr>
        <w:pict>
          <v:shape id="Рисунок 6" o:spid="_x0000_i1033" type="#_x0000_t75" style="width:21pt;height:21.75pt;visibility:visible">
            <v:imagedata r:id="rId40" o:title=""/>
          </v:shape>
        </w:pict>
      </w:r>
      <w:r w:rsidRPr="006833EB">
        <w:rPr>
          <w:sz w:val="28"/>
          <w:szCs w:val="28"/>
        </w:rPr>
        <w:t>, чтобы увидеть общий итог выполнения задания.</w:t>
      </w:r>
    </w:p>
    <w:p w:rsidR="004B6E50" w:rsidRPr="000D0166" w:rsidRDefault="004B6E50" w:rsidP="0062285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D0166">
        <w:rPr>
          <w:rFonts w:ascii="Times New Roman" w:hAnsi="Times New Roman"/>
          <w:b/>
          <w:i/>
          <w:sz w:val="28"/>
          <w:szCs w:val="28"/>
        </w:rPr>
        <w:t>Задание 4* (И</w:t>
      </w:r>
      <w:r>
        <w:rPr>
          <w:rFonts w:ascii="Times New Roman" w:hAnsi="Times New Roman"/>
          <w:b/>
          <w:i/>
          <w:sz w:val="28"/>
          <w:szCs w:val="28"/>
        </w:rPr>
        <w:t xml:space="preserve"> или Г</w:t>
      </w:r>
      <w:r w:rsidRPr="000D0166">
        <w:rPr>
          <w:rFonts w:ascii="Times New Roman" w:hAnsi="Times New Roman"/>
          <w:b/>
          <w:i/>
          <w:sz w:val="28"/>
          <w:szCs w:val="28"/>
        </w:rPr>
        <w:t>).</w:t>
      </w:r>
      <w:r w:rsidRPr="000D0166">
        <w:rPr>
          <w:rFonts w:ascii="Times New Roman" w:hAnsi="Times New Roman"/>
          <w:b/>
          <w:sz w:val="28"/>
          <w:szCs w:val="28"/>
        </w:rPr>
        <w:t xml:space="preserve"> Бактериофаги. Вирусные заболевания</w:t>
      </w:r>
    </w:p>
    <w:p w:rsidR="004B6E50" w:rsidRPr="003958EF" w:rsidRDefault="004B6E50" w:rsidP="000D0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ресурсом: </w:t>
      </w:r>
      <w:r w:rsidRPr="003958EF">
        <w:rPr>
          <w:rFonts w:ascii="Times New Roman" w:hAnsi="Times New Roman"/>
          <w:sz w:val="28"/>
          <w:szCs w:val="28"/>
        </w:rPr>
        <w:t>Контроль. Бактериофаги. Вирусные заболевания (углу</w:t>
      </w:r>
      <w:r w:rsidRPr="003958EF">
        <w:rPr>
          <w:rFonts w:ascii="Times New Roman" w:hAnsi="Times New Roman"/>
          <w:sz w:val="28"/>
          <w:szCs w:val="28"/>
        </w:rPr>
        <w:t>б</w:t>
      </w:r>
      <w:r w:rsidRPr="003958EF">
        <w:rPr>
          <w:rFonts w:ascii="Times New Roman" w:hAnsi="Times New Roman"/>
          <w:sz w:val="28"/>
          <w:szCs w:val="28"/>
        </w:rPr>
        <w:t xml:space="preserve">ленное изучение) // </w:t>
      </w:r>
      <w:hyperlink r:id="rId41" w:history="1">
        <w:r w:rsidRPr="003958EF">
          <w:rPr>
            <w:rStyle w:val="Hyperlink"/>
            <w:rFonts w:ascii="Times New Roman" w:hAnsi="Times New Roman"/>
            <w:sz w:val="28"/>
            <w:szCs w:val="28"/>
          </w:rPr>
          <w:t>http://fcior.edu.ru/card/15021/kontrol-bakteriofagi-virusnye-zabolevaniya-uglublennoe-izuchenie.html</w:t>
        </w:r>
      </w:hyperlink>
      <w:r w:rsidRPr="003958EF">
        <w:rPr>
          <w:rFonts w:ascii="Times New Roman" w:hAnsi="Times New Roman"/>
          <w:sz w:val="28"/>
          <w:szCs w:val="28"/>
        </w:rPr>
        <w:t xml:space="preserve"> </w:t>
      </w:r>
    </w:p>
    <w:p w:rsidR="004B6E50" w:rsidRDefault="004B6E50" w:rsidP="0062285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 представляет собой интерактивный тест, который желательно пройти индивидуально ученику с высокими учебными возможностями.</w:t>
      </w:r>
    </w:p>
    <w:p w:rsidR="004B6E50" w:rsidRPr="00622853" w:rsidRDefault="004B6E50" w:rsidP="0062285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вариант, можно пройти тест группой из 4-х человек, которые выполняют задания по очереди с последующей проверкой выполнения всех заданий.</w:t>
      </w:r>
    </w:p>
    <w:p w:rsidR="004B6E50" w:rsidRDefault="004B6E50" w:rsidP="00F0028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уроку: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 xml:space="preserve">Вирусные частицы состоят из нуклеиновой кислоты, заключенной в белковую оболочку – капсид. 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>Классификация вирусов основана на типе нуклеиновой кислоты, вх</w:t>
      </w:r>
      <w:r w:rsidRPr="00F0028C">
        <w:rPr>
          <w:sz w:val="28"/>
          <w:szCs w:val="28"/>
        </w:rPr>
        <w:t>о</w:t>
      </w:r>
      <w:r w:rsidRPr="00F0028C">
        <w:rPr>
          <w:sz w:val="28"/>
          <w:szCs w:val="28"/>
        </w:rPr>
        <w:t xml:space="preserve">дящей в состав вирусной частицы. На этом основании выделяют ДНК-содержащие и РНК-содержащие вирусы. 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>Внутри каждой группы вирусы разделяются по симметрии капсида и наличию дополнительной оболочки.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>Вирусы очень устойчивы к внешним воздействиям, благодаря тому, что внеклетки они существуют в виде инертных кристаллических ча</w:t>
      </w:r>
      <w:r w:rsidRPr="00F0028C">
        <w:rPr>
          <w:sz w:val="28"/>
          <w:szCs w:val="28"/>
        </w:rPr>
        <w:t>с</w:t>
      </w:r>
      <w:r w:rsidRPr="00F0028C">
        <w:rPr>
          <w:sz w:val="28"/>
          <w:szCs w:val="28"/>
        </w:rPr>
        <w:t>тиц.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>Вирусы являются возбудителями многих опасных заболевании челов</w:t>
      </w:r>
      <w:r w:rsidRPr="00F0028C">
        <w:rPr>
          <w:sz w:val="28"/>
          <w:szCs w:val="28"/>
        </w:rPr>
        <w:t>е</w:t>
      </w:r>
      <w:r w:rsidRPr="00F0028C">
        <w:rPr>
          <w:sz w:val="28"/>
          <w:szCs w:val="28"/>
        </w:rPr>
        <w:t>ка , животных и растений.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>Патогенными для человека являются вирусы бешенства, оспы, герпеса, гепатита А, В и С, полиомиелита, ОРЗ, гриппа, кори, свинки, энцеф</w:t>
      </w:r>
      <w:r w:rsidRPr="00F0028C">
        <w:rPr>
          <w:sz w:val="28"/>
          <w:szCs w:val="28"/>
        </w:rPr>
        <w:t>а</w:t>
      </w:r>
      <w:r w:rsidRPr="00F0028C">
        <w:rPr>
          <w:sz w:val="28"/>
          <w:szCs w:val="28"/>
        </w:rPr>
        <w:t>лита, желтой лихорадки, СПИДа, Птичьего Гриппа и атипичной пне</w:t>
      </w:r>
      <w:r w:rsidRPr="00F0028C">
        <w:rPr>
          <w:sz w:val="28"/>
          <w:szCs w:val="28"/>
        </w:rPr>
        <w:t>в</w:t>
      </w:r>
      <w:r w:rsidRPr="00F0028C">
        <w:rPr>
          <w:sz w:val="28"/>
          <w:szCs w:val="28"/>
        </w:rPr>
        <w:t>монии.</w:t>
      </w:r>
    </w:p>
    <w:p w:rsidR="004B6E50" w:rsidRPr="00F0028C" w:rsidRDefault="004B6E50" w:rsidP="007224E3">
      <w:pPr>
        <w:pStyle w:val="ListParagraph"/>
        <w:numPr>
          <w:ilvl w:val="0"/>
          <w:numId w:val="24"/>
        </w:numPr>
        <w:spacing w:after="120"/>
        <w:rPr>
          <w:sz w:val="28"/>
          <w:szCs w:val="28"/>
        </w:rPr>
      </w:pPr>
      <w:r w:rsidRPr="00F0028C">
        <w:rPr>
          <w:sz w:val="28"/>
          <w:szCs w:val="28"/>
        </w:rPr>
        <w:t>В будущем возможно использование искусственно полученных вир</w:t>
      </w:r>
      <w:r w:rsidRPr="00F0028C">
        <w:rPr>
          <w:sz w:val="28"/>
          <w:szCs w:val="28"/>
        </w:rPr>
        <w:t>у</w:t>
      </w:r>
      <w:r w:rsidRPr="00F0028C">
        <w:rPr>
          <w:sz w:val="28"/>
          <w:szCs w:val="28"/>
        </w:rPr>
        <w:t>сов для лечения ряда заболеваний, в том числе и наследственных.</w:t>
      </w:r>
    </w:p>
    <w:p w:rsidR="004B6E50" w:rsidRPr="00AE25CE" w:rsidRDefault="004B6E50" w:rsidP="006833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CE">
        <w:rPr>
          <w:rFonts w:ascii="Times New Roman" w:hAnsi="Times New Roman"/>
          <w:b/>
          <w:sz w:val="28"/>
          <w:szCs w:val="28"/>
        </w:rPr>
        <w:t>Этап V. Рефлексивная деятельность</w:t>
      </w:r>
    </w:p>
    <w:p w:rsidR="004B6E50" w:rsidRPr="00AE25CE" w:rsidRDefault="004B6E50" w:rsidP="006833E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E25CE">
        <w:rPr>
          <w:rFonts w:ascii="Times New Roman" w:hAnsi="Times New Roman"/>
          <w:b/>
          <w:sz w:val="28"/>
          <w:szCs w:val="28"/>
        </w:rPr>
        <w:t xml:space="preserve">Цель: </w:t>
      </w:r>
      <w:r w:rsidRPr="00AE25CE">
        <w:rPr>
          <w:rFonts w:ascii="Times New Roman" w:hAnsi="Times New Roman"/>
          <w:sz w:val="28"/>
          <w:szCs w:val="28"/>
        </w:rPr>
        <w:t>научить школьников:</w:t>
      </w:r>
    </w:p>
    <w:p w:rsidR="004B6E50" w:rsidRPr="00AE25CE" w:rsidRDefault="004B6E50" w:rsidP="007224E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25CE">
        <w:rPr>
          <w:rFonts w:ascii="Times New Roman" w:hAnsi="Times New Roman"/>
          <w:sz w:val="28"/>
          <w:szCs w:val="28"/>
        </w:rPr>
        <w:t>оценивать значение учебного материала;</w:t>
      </w:r>
    </w:p>
    <w:p w:rsidR="004B6E50" w:rsidRPr="00AE25CE" w:rsidRDefault="004B6E50" w:rsidP="007224E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25CE">
        <w:rPr>
          <w:rFonts w:ascii="Times New Roman" w:hAnsi="Times New Roman"/>
          <w:sz w:val="28"/>
          <w:szCs w:val="28"/>
        </w:rPr>
        <w:t>осуществлять самооценку своей деятельности;</w:t>
      </w:r>
    </w:p>
    <w:p w:rsidR="004B6E50" w:rsidRPr="00AE25CE" w:rsidRDefault="004B6E50" w:rsidP="007224E3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E25CE">
        <w:rPr>
          <w:rFonts w:ascii="Times New Roman" w:hAnsi="Times New Roman"/>
          <w:sz w:val="28"/>
          <w:szCs w:val="28"/>
        </w:rPr>
        <w:t>фиксировать успешность выполнения отдельных шагов.</w:t>
      </w:r>
    </w:p>
    <w:p w:rsidR="004B6E50" w:rsidRPr="00AE25CE" w:rsidRDefault="004B6E50" w:rsidP="006833E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25CE">
        <w:rPr>
          <w:rFonts w:ascii="Times New Roman" w:hAnsi="Times New Roman"/>
          <w:b/>
          <w:i/>
          <w:sz w:val="28"/>
          <w:szCs w:val="28"/>
        </w:rPr>
        <w:t>Задание 1 (И).</w:t>
      </w:r>
      <w:r w:rsidRPr="00AE25CE">
        <w:rPr>
          <w:rFonts w:ascii="Times New Roman" w:hAnsi="Times New Roman"/>
          <w:b/>
          <w:sz w:val="28"/>
          <w:szCs w:val="28"/>
        </w:rPr>
        <w:t xml:space="preserve"> Самооценка</w:t>
      </w:r>
    </w:p>
    <w:p w:rsidR="004B6E50" w:rsidRPr="00AE25CE" w:rsidRDefault="004B6E50" w:rsidP="006833E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AE25CE">
        <w:rPr>
          <w:rFonts w:ascii="Times New Roman" w:hAnsi="Times New Roman"/>
          <w:sz w:val="28"/>
          <w:szCs w:val="28"/>
        </w:rPr>
        <w:t xml:space="preserve">Заполнение табл. </w:t>
      </w:r>
      <w:r w:rsidRPr="008918BC">
        <w:rPr>
          <w:rFonts w:ascii="Times New Roman" w:hAnsi="Times New Roman"/>
          <w:sz w:val="28"/>
          <w:szCs w:val="28"/>
        </w:rPr>
        <w:t>2</w:t>
      </w:r>
      <w:r w:rsidRPr="00AE25CE">
        <w:rPr>
          <w:rFonts w:ascii="Times New Roman" w:hAnsi="Times New Roman"/>
          <w:sz w:val="28"/>
          <w:szCs w:val="28"/>
        </w:rPr>
        <w:t>. В таблицу включены основные термины и понятия по теме урока. Учащиеся ставят в ячейках таблицы знак «+», если материал усвоен, знак «+ −», если материал усвоен не полностью или частично и знак «−», если материал не усвоен.</w:t>
      </w:r>
    </w:p>
    <w:p w:rsidR="004B6E50" w:rsidRPr="00AE25CE" w:rsidRDefault="004B6E50" w:rsidP="006833EB">
      <w:pPr>
        <w:spacing w:after="120" w:line="240" w:lineRule="auto"/>
        <w:ind w:firstLine="708"/>
        <w:jc w:val="center"/>
        <w:rPr>
          <w:rFonts w:ascii="Times New Roman" w:hAnsi="Times New Roman"/>
        </w:rPr>
      </w:pPr>
      <w:r w:rsidRPr="00AE25CE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en-US"/>
        </w:rPr>
        <w:t>2</w:t>
      </w:r>
      <w:r w:rsidRPr="00AE25CE">
        <w:rPr>
          <w:rFonts w:ascii="Times New Roman" w:hAnsi="Times New Roman"/>
        </w:rPr>
        <w:t>.</w:t>
      </w:r>
      <w:r w:rsidRPr="008918BC">
        <w:rPr>
          <w:rFonts w:ascii="Times New Roman" w:hAnsi="Times New Roman"/>
          <w:b/>
        </w:rPr>
        <w:t>Термины и понятия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316"/>
        <w:gridCol w:w="3220"/>
        <w:gridCol w:w="1387"/>
      </w:tblGrid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077C81">
              <w:rPr>
                <w:rFonts w:ascii="Times New Roman" w:hAnsi="Times New Roman"/>
                <w:i/>
              </w:rPr>
              <w:t>Термин (понятие)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077C81">
              <w:rPr>
                <w:rFonts w:ascii="Times New Roman" w:hAnsi="Times New Roman"/>
                <w:i/>
              </w:rPr>
              <w:t>Степень усвоения</w:t>
            </w: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077C81">
              <w:rPr>
                <w:rFonts w:ascii="Times New Roman" w:hAnsi="Times New Roman"/>
                <w:i/>
              </w:rPr>
              <w:t>Термин (понятие)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077C81">
              <w:rPr>
                <w:rFonts w:ascii="Times New Roman" w:hAnsi="Times New Roman"/>
                <w:i/>
              </w:rPr>
              <w:t>Степень усвоения</w:t>
            </w: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Вирус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Иммунитет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Вирусология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Иммунный ответ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B901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Неспецифический иммунитет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РНК-содержащие вирусы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Специфический иммунитет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Капсид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Клеточный иммунитет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Вирион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Гуморальный иммунитет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Бактериофаг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Вакцина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</w:rPr>
              <w:t>Вакцинация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4B6E50" w:rsidRPr="00077C81" w:rsidTr="00B90103">
        <w:tc>
          <w:tcPr>
            <w:tcW w:w="2943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ВИЧ-инфекция</w:t>
            </w:r>
          </w:p>
        </w:tc>
        <w:tc>
          <w:tcPr>
            <w:tcW w:w="1316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77C81">
              <w:rPr>
                <w:rFonts w:ascii="Times New Roman" w:hAnsi="Times New Roman"/>
                <w:sz w:val="24"/>
                <w:szCs w:val="24"/>
              </w:rPr>
              <w:t>СПИД</w:t>
            </w:r>
          </w:p>
        </w:tc>
        <w:tc>
          <w:tcPr>
            <w:tcW w:w="1387" w:type="dxa"/>
          </w:tcPr>
          <w:p w:rsidR="004B6E50" w:rsidRPr="00077C81" w:rsidRDefault="004B6E50" w:rsidP="005209E5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4B6E50" w:rsidRDefault="004B6E50" w:rsidP="00683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6E50" w:rsidRPr="006F41C1" w:rsidRDefault="004B6E50" w:rsidP="003E776D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6F41C1">
        <w:rPr>
          <w:rFonts w:ascii="Times New Roman" w:hAnsi="Times New Roman"/>
          <w:b/>
          <w:sz w:val="28"/>
          <w:szCs w:val="28"/>
        </w:rPr>
        <w:t>Задание 2 (И). Самоанализ</w:t>
      </w:r>
    </w:p>
    <w:p w:rsidR="004B6E50" w:rsidRPr="008918BC" w:rsidRDefault="004B6E50" w:rsidP="003E776D">
      <w:pPr>
        <w:spacing w:after="0" w:line="240" w:lineRule="auto"/>
        <w:ind w:left="448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Заполнение табл. </w:t>
      </w:r>
      <w:r>
        <w:rPr>
          <w:rFonts w:ascii="Times New Roman" w:hAnsi="Times New Roman"/>
          <w:sz w:val="28"/>
          <w:szCs w:val="28"/>
          <w:lang w:val="en-US" w:eastAsia="ru-RU"/>
        </w:rPr>
        <w:t>3</w:t>
      </w:r>
    </w:p>
    <w:p w:rsidR="004B6E50" w:rsidRPr="0015400A" w:rsidRDefault="004B6E50" w:rsidP="003E776D">
      <w:pPr>
        <w:spacing w:after="0" w:line="240" w:lineRule="auto"/>
        <w:ind w:left="448"/>
        <w:rPr>
          <w:rFonts w:ascii="Times New Roman" w:hAnsi="Times New Roman"/>
          <w:sz w:val="28"/>
          <w:szCs w:val="28"/>
          <w:lang w:eastAsia="ru-RU"/>
        </w:rPr>
      </w:pPr>
      <w:r w:rsidRPr="0015400A">
        <w:rPr>
          <w:rFonts w:ascii="Times New Roman" w:hAnsi="Times New Roman"/>
          <w:sz w:val="28"/>
          <w:szCs w:val="28"/>
          <w:lang w:eastAsia="ru-RU"/>
        </w:rPr>
        <w:t xml:space="preserve">Памятка при выполнении задания: </w:t>
      </w:r>
    </w:p>
    <w:p w:rsidR="004B6E50" w:rsidRPr="0015400A" w:rsidRDefault="004B6E50" w:rsidP="007224E3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15400A">
        <w:rPr>
          <w:sz w:val="28"/>
          <w:szCs w:val="28"/>
        </w:rPr>
        <w:t xml:space="preserve">Вспомните о значении </w:t>
      </w:r>
      <w:r>
        <w:rPr>
          <w:sz w:val="28"/>
          <w:szCs w:val="28"/>
        </w:rPr>
        <w:t>вируов</w:t>
      </w:r>
      <w:r w:rsidRPr="0015400A">
        <w:rPr>
          <w:sz w:val="28"/>
          <w:szCs w:val="28"/>
        </w:rPr>
        <w:t>.</w:t>
      </w:r>
    </w:p>
    <w:p w:rsidR="004B6E50" w:rsidRPr="0015400A" w:rsidRDefault="004B6E50" w:rsidP="007224E3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15400A">
        <w:rPr>
          <w:sz w:val="28"/>
          <w:szCs w:val="28"/>
        </w:rPr>
        <w:t xml:space="preserve">Напишите несколько словосочетаний, предложений о том, какую роль </w:t>
      </w:r>
      <w:r>
        <w:rPr>
          <w:sz w:val="28"/>
          <w:szCs w:val="28"/>
        </w:rPr>
        <w:t>вирусы</w:t>
      </w:r>
      <w:r w:rsidRPr="0015400A">
        <w:rPr>
          <w:sz w:val="28"/>
          <w:szCs w:val="28"/>
        </w:rPr>
        <w:t xml:space="preserve"> играют в нашей жизни</w:t>
      </w:r>
      <w:r>
        <w:rPr>
          <w:sz w:val="28"/>
          <w:szCs w:val="28"/>
        </w:rPr>
        <w:t>,</w:t>
      </w:r>
      <w:r w:rsidRPr="0015400A">
        <w:rPr>
          <w:sz w:val="28"/>
          <w:szCs w:val="28"/>
        </w:rPr>
        <w:t xml:space="preserve"> и какую роль играет человек в жизни </w:t>
      </w:r>
      <w:r>
        <w:rPr>
          <w:sz w:val="28"/>
          <w:szCs w:val="28"/>
        </w:rPr>
        <w:t>вирусов</w:t>
      </w:r>
      <w:r w:rsidRPr="0015400A">
        <w:rPr>
          <w:sz w:val="28"/>
          <w:szCs w:val="28"/>
        </w:rPr>
        <w:t>.</w:t>
      </w:r>
    </w:p>
    <w:p w:rsidR="004B6E50" w:rsidRPr="00AA1922" w:rsidRDefault="004B6E50" w:rsidP="003E776D">
      <w:pPr>
        <w:spacing w:after="120" w:line="240" w:lineRule="auto"/>
        <w:ind w:left="44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918BC">
        <w:rPr>
          <w:rFonts w:ascii="Times New Roman" w:hAnsi="Times New Roman"/>
          <w:b/>
          <w:sz w:val="24"/>
          <w:szCs w:val="24"/>
          <w:lang w:eastAsia="ru-RU"/>
        </w:rPr>
        <w:t>Вирусы и я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4564"/>
      </w:tblGrid>
      <w:tr w:rsidR="004B6E50" w:rsidRPr="00077C81" w:rsidTr="00077C81">
        <w:tc>
          <w:tcPr>
            <w:tcW w:w="4559" w:type="dxa"/>
          </w:tcPr>
          <w:p w:rsidR="004B6E50" w:rsidRPr="00077C81" w:rsidRDefault="004B6E50" w:rsidP="00077C8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77C81">
              <w:rPr>
                <w:sz w:val="24"/>
                <w:szCs w:val="24"/>
              </w:rPr>
              <w:t>Вирусы в моей жизни</w:t>
            </w:r>
          </w:p>
        </w:tc>
        <w:tc>
          <w:tcPr>
            <w:tcW w:w="4564" w:type="dxa"/>
          </w:tcPr>
          <w:p w:rsidR="004B6E50" w:rsidRPr="00077C81" w:rsidRDefault="004B6E50" w:rsidP="00077C8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77C81">
              <w:rPr>
                <w:sz w:val="24"/>
                <w:szCs w:val="24"/>
              </w:rPr>
              <w:t>Я в жизни вирусов</w:t>
            </w:r>
          </w:p>
        </w:tc>
      </w:tr>
      <w:tr w:rsidR="004B6E50" w:rsidRPr="00077C81" w:rsidTr="00077C81">
        <w:tc>
          <w:tcPr>
            <w:tcW w:w="4559" w:type="dxa"/>
          </w:tcPr>
          <w:p w:rsidR="004B6E50" w:rsidRPr="00077C81" w:rsidRDefault="004B6E50" w:rsidP="00077C8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</w:tcPr>
          <w:p w:rsidR="004B6E50" w:rsidRPr="00077C81" w:rsidRDefault="004B6E50" w:rsidP="00077C8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6E50" w:rsidRDefault="004B6E50" w:rsidP="000B1AAE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hAnsi="Times New Roman"/>
          <w:color w:val="C0504D"/>
          <w:sz w:val="28"/>
          <w:szCs w:val="28"/>
          <w:lang w:eastAsia="ru-RU"/>
        </w:rPr>
        <w:t xml:space="preserve"> </w:t>
      </w:r>
      <w:r w:rsidRPr="000B1AAE">
        <w:rPr>
          <w:rFonts w:ascii="Times New Roman" w:hAnsi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/>
          <w:color w:val="C0504D"/>
          <w:sz w:val="28"/>
          <w:szCs w:val="28"/>
          <w:lang w:eastAsia="ru-RU"/>
        </w:rPr>
        <w:t xml:space="preserve"> </w:t>
      </w:r>
    </w:p>
    <w:p w:rsidR="004B6E50" w:rsidRPr="005820ED" w:rsidRDefault="004B6E50" w:rsidP="000B1AAE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>Для проведения повторения</w:t>
      </w:r>
      <w:r>
        <w:rPr>
          <w:rFonts w:ascii="Times New Roman" w:hAnsi="Times New Roman"/>
          <w:color w:val="C0504D"/>
          <w:sz w:val="28"/>
          <w:szCs w:val="28"/>
          <w:lang w:eastAsia="ru-RU"/>
        </w:rPr>
        <w:t xml:space="preserve"> и закрепления</w:t>
      </w:r>
      <w:r w:rsidRPr="005820ED">
        <w:rPr>
          <w:rFonts w:ascii="Times New Roman" w:hAnsi="Times New Roman"/>
          <w:color w:val="C0504D"/>
          <w:sz w:val="28"/>
          <w:szCs w:val="28"/>
          <w:lang w:eastAsia="ru-RU"/>
        </w:rPr>
        <w:t xml:space="preserve"> пройденного материала провести тестирование с использованием системы мониторинга и качества знаний PROCLASS</w:t>
      </w:r>
    </w:p>
    <w:p w:rsidR="004B6E50" w:rsidRPr="007C582D" w:rsidRDefault="004B6E50" w:rsidP="00683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82D">
        <w:rPr>
          <w:rFonts w:ascii="Times New Roman" w:hAnsi="Times New Roman"/>
          <w:b/>
          <w:sz w:val="28"/>
          <w:szCs w:val="28"/>
        </w:rPr>
        <w:t>Литература</w:t>
      </w:r>
    </w:p>
    <w:p w:rsidR="004B6E50" w:rsidRPr="00C31FA9" w:rsidRDefault="004B6E50" w:rsidP="007224E3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C31FA9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[Электронный ресурс] // </w:t>
      </w:r>
      <w:hyperlink r:id="rId42" w:history="1">
        <w:r w:rsidRPr="00C31FA9">
          <w:rPr>
            <w:rStyle w:val="Hyperlink"/>
            <w:sz w:val="28"/>
            <w:szCs w:val="28"/>
          </w:rPr>
          <w:t>http://standart.edu.ru/catalog.aspx?CatalogId=2588</w:t>
        </w:r>
      </w:hyperlink>
      <w:r w:rsidRPr="00C31FA9">
        <w:rPr>
          <w:sz w:val="28"/>
          <w:szCs w:val="28"/>
        </w:rPr>
        <w:t xml:space="preserve"> </w:t>
      </w:r>
    </w:p>
    <w:p w:rsidR="004B6E50" w:rsidRDefault="004B6E50" w:rsidP="007224E3">
      <w:pPr>
        <w:pStyle w:val="ListParagraph"/>
        <w:numPr>
          <w:ilvl w:val="0"/>
          <w:numId w:val="40"/>
        </w:numPr>
        <w:spacing w:after="120"/>
        <w:rPr>
          <w:sz w:val="28"/>
          <w:szCs w:val="28"/>
        </w:rPr>
      </w:pPr>
      <w:r w:rsidRPr="00C31FA9">
        <w:rPr>
          <w:sz w:val="28"/>
          <w:szCs w:val="28"/>
        </w:rPr>
        <w:t xml:space="preserve">Примерные программы по учебным предметам. Биология. 6 – 9 кл. [Электронный ресурс] // </w:t>
      </w:r>
      <w:hyperlink r:id="rId43" w:history="1">
        <w:r w:rsidRPr="00C31FA9">
          <w:rPr>
            <w:rStyle w:val="Hyperlink"/>
            <w:sz w:val="28"/>
            <w:szCs w:val="28"/>
          </w:rPr>
          <w:t>http://standart.edu.ru/catalog.aspx?CatalogId=2757</w:t>
        </w:r>
      </w:hyperlink>
      <w:r w:rsidRPr="00C31FA9">
        <w:rPr>
          <w:sz w:val="28"/>
          <w:szCs w:val="28"/>
        </w:rPr>
        <w:t xml:space="preserve"> </w:t>
      </w:r>
    </w:p>
    <w:p w:rsidR="004B6E50" w:rsidRPr="007C582D" w:rsidRDefault="004B6E50" w:rsidP="007224E3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C41304">
        <w:rPr>
          <w:sz w:val="28"/>
          <w:szCs w:val="28"/>
        </w:rPr>
        <w:t xml:space="preserve"> Биологический энциклопедический словарь / Гл. ред. М. С. Гиляров. –</w:t>
      </w:r>
      <w:r w:rsidRPr="007C582D">
        <w:rPr>
          <w:sz w:val="28"/>
          <w:szCs w:val="28"/>
        </w:rPr>
        <w:t>2-е изд., исправл. – М.: Сов. Энциклопедия, 1989.</w:t>
      </w:r>
    </w:p>
    <w:p w:rsidR="004B6E50" w:rsidRPr="007C582D" w:rsidRDefault="004B6E50" w:rsidP="007224E3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7C582D">
        <w:rPr>
          <w:sz w:val="28"/>
          <w:szCs w:val="28"/>
        </w:rPr>
        <w:t>Грин Н., Стаут У., Тейлор Д. Биология: В 3-х т. Пер. с англ./Под ред. Р. Сопера. – М.: Мир, 1990.</w:t>
      </w:r>
    </w:p>
    <w:p w:rsidR="004B6E50" w:rsidRPr="007C582D" w:rsidRDefault="004B6E50" w:rsidP="007224E3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7C582D">
        <w:rPr>
          <w:sz w:val="28"/>
          <w:szCs w:val="28"/>
        </w:rPr>
        <w:t>Кемп П., Армс К. Введение в биологию: Пер. с англ. – М.: Мир, 1988.</w:t>
      </w:r>
    </w:p>
    <w:p w:rsidR="004B6E50" w:rsidRDefault="004B6E50" w:rsidP="007224E3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7C582D">
        <w:rPr>
          <w:sz w:val="28"/>
          <w:szCs w:val="28"/>
        </w:rPr>
        <w:t>Смелова, В. Г. Жизнь и смерть клетки обыкновенной: классик – рок – оперетта / В. Г. Смелова // Биология: Еженед. прил. к газ. «Первое се</w:t>
      </w:r>
      <w:r w:rsidRPr="007C582D">
        <w:rPr>
          <w:sz w:val="28"/>
          <w:szCs w:val="28"/>
        </w:rPr>
        <w:t>н</w:t>
      </w:r>
      <w:r w:rsidRPr="007C582D">
        <w:rPr>
          <w:sz w:val="28"/>
          <w:szCs w:val="28"/>
        </w:rPr>
        <w:t>тября». – 1996.</w:t>
      </w:r>
      <w:r>
        <w:rPr>
          <w:sz w:val="28"/>
          <w:szCs w:val="28"/>
        </w:rPr>
        <w:t xml:space="preserve"> </w:t>
      </w:r>
      <w:r w:rsidRPr="007C582D">
        <w:rPr>
          <w:sz w:val="28"/>
          <w:szCs w:val="28"/>
        </w:rPr>
        <w:t xml:space="preserve">– № 13 – С.6–7. Электронный ресурс: </w:t>
      </w:r>
      <w:hyperlink r:id="rId44" w:history="1">
        <w:r w:rsidRPr="007C582D">
          <w:rPr>
            <w:rStyle w:val="Hyperlink"/>
            <w:sz w:val="28"/>
            <w:szCs w:val="28"/>
          </w:rPr>
          <w:t>http://collegy.ucoz.ru/publ/83-1-0-7126</w:t>
        </w:r>
      </w:hyperlink>
      <w:r w:rsidRPr="007C582D">
        <w:rPr>
          <w:sz w:val="28"/>
          <w:szCs w:val="28"/>
        </w:rPr>
        <w:t xml:space="preserve"> </w:t>
      </w:r>
    </w:p>
    <w:p w:rsidR="004B6E50" w:rsidRPr="00BC461A" w:rsidRDefault="004B6E50" w:rsidP="007224E3">
      <w:pPr>
        <w:numPr>
          <w:ilvl w:val="0"/>
          <w:numId w:val="42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BC461A">
        <w:rPr>
          <w:rFonts w:ascii="Times New Roman" w:hAnsi="Times New Roman"/>
          <w:sz w:val="28"/>
          <w:szCs w:val="28"/>
        </w:rPr>
        <w:t xml:space="preserve">Смелова, В. Г. На войне как на войне. Баталия: Урок об иммунитете // Биология: Еженед. прил. к газ. «Первое сентября». – 2001. – № 1. – С. 2–4. (Электронный ресурс: </w:t>
      </w:r>
      <w:hyperlink r:id="rId45" w:history="1">
        <w:r w:rsidRPr="00BC461A">
          <w:rPr>
            <w:rStyle w:val="Hyperlink"/>
            <w:rFonts w:ascii="Times New Roman" w:hAnsi="Times New Roman"/>
            <w:sz w:val="28"/>
            <w:szCs w:val="28"/>
          </w:rPr>
          <w:t>http://bio.1september.ru/article.php?ID=200100102</w:t>
        </w:r>
      </w:hyperlink>
      <w:r w:rsidRPr="00BC461A">
        <w:rPr>
          <w:rFonts w:ascii="Times New Roman" w:hAnsi="Times New Roman"/>
          <w:sz w:val="28"/>
          <w:szCs w:val="28"/>
        </w:rPr>
        <w:t xml:space="preserve"> )</w:t>
      </w:r>
    </w:p>
    <w:p w:rsidR="004B6E50" w:rsidRPr="00E0674F" w:rsidRDefault="004B6E50" w:rsidP="008918B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0674F">
        <w:rPr>
          <w:rFonts w:ascii="Times New Roman" w:hAnsi="Times New Roman"/>
          <w:b/>
          <w:sz w:val="28"/>
          <w:szCs w:val="28"/>
        </w:rPr>
        <w:t>Сайты:</w:t>
      </w:r>
    </w:p>
    <w:p w:rsidR="004B6E50" w:rsidRDefault="004B6E50" w:rsidP="007224E3">
      <w:pPr>
        <w:pStyle w:val="ListParagraph"/>
        <w:numPr>
          <w:ilvl w:val="0"/>
          <w:numId w:val="43"/>
        </w:numPr>
        <w:contextualSpacing w:val="0"/>
        <w:rPr>
          <w:sz w:val="28"/>
          <w:szCs w:val="28"/>
        </w:rPr>
      </w:pPr>
      <w:r w:rsidRPr="00BD12F5">
        <w:rPr>
          <w:sz w:val="28"/>
          <w:szCs w:val="28"/>
        </w:rPr>
        <w:t xml:space="preserve">Федеральный государственный образовательный стандарт // </w:t>
      </w:r>
      <w:hyperlink r:id="rId46" w:history="1">
        <w:r w:rsidRPr="00BD12F5">
          <w:rPr>
            <w:rStyle w:val="Hyperlink"/>
            <w:sz w:val="28"/>
            <w:szCs w:val="28"/>
          </w:rPr>
          <w:t>http://standart.edu.ru/</w:t>
        </w:r>
      </w:hyperlink>
      <w:r w:rsidRPr="00BD12F5">
        <w:rPr>
          <w:sz w:val="28"/>
          <w:szCs w:val="28"/>
        </w:rPr>
        <w:t xml:space="preserve"> </w:t>
      </w:r>
    </w:p>
    <w:p w:rsidR="004B6E50" w:rsidRDefault="004B6E50" w:rsidP="007224E3">
      <w:pPr>
        <w:pStyle w:val="ListParagraph"/>
        <w:numPr>
          <w:ilvl w:val="0"/>
          <w:numId w:val="4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Федеральная коллекция цифровых образовательных ресурсов // </w:t>
      </w:r>
      <w:hyperlink r:id="rId47" w:history="1">
        <w:r w:rsidRPr="00E14DD1">
          <w:rPr>
            <w:rStyle w:val="Hyperlink"/>
            <w:sz w:val="28"/>
            <w:szCs w:val="28"/>
          </w:rPr>
          <w:t>http://files.school-collection.edu.ru/</w:t>
        </w:r>
      </w:hyperlink>
    </w:p>
    <w:p w:rsidR="004B6E50" w:rsidRDefault="004B6E50" w:rsidP="007224E3">
      <w:pPr>
        <w:pStyle w:val="ListParagraph"/>
        <w:numPr>
          <w:ilvl w:val="0"/>
          <w:numId w:val="4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Федеральный центр информационно-образовательных ресурсов</w:t>
      </w:r>
      <w:r w:rsidRPr="00850267">
        <w:rPr>
          <w:sz w:val="28"/>
          <w:szCs w:val="28"/>
        </w:rPr>
        <w:t xml:space="preserve"> // </w:t>
      </w:r>
      <w:hyperlink r:id="rId48" w:history="1">
        <w:r w:rsidRPr="00D37CD8">
          <w:rPr>
            <w:rStyle w:val="Hyperlink"/>
            <w:sz w:val="28"/>
            <w:szCs w:val="28"/>
          </w:rPr>
          <w:t>http://fcior.edu.ru/</w:t>
        </w:r>
      </w:hyperlink>
      <w:r>
        <w:rPr>
          <w:sz w:val="28"/>
          <w:szCs w:val="28"/>
        </w:rPr>
        <w:t xml:space="preserve"> </w:t>
      </w:r>
    </w:p>
    <w:p w:rsidR="004B6E50" w:rsidRPr="00B90103" w:rsidRDefault="004B6E50" w:rsidP="008918BC">
      <w:pPr>
        <w:pStyle w:val="ListParagraph"/>
        <w:numPr>
          <w:ilvl w:val="0"/>
          <w:numId w:val="43"/>
        </w:numPr>
        <w:rPr>
          <w:i/>
          <w:sz w:val="28"/>
          <w:szCs w:val="28"/>
        </w:rPr>
      </w:pPr>
      <w:r w:rsidRPr="008918BC">
        <w:rPr>
          <w:sz w:val="28"/>
          <w:szCs w:val="28"/>
        </w:rPr>
        <w:t xml:space="preserve">Самарский клуб цветоводов </w:t>
      </w:r>
      <w:r w:rsidRPr="008918BC">
        <w:rPr>
          <w:sz w:val="28"/>
          <w:szCs w:val="28"/>
          <w:lang w:val="en-US"/>
        </w:rPr>
        <w:t>Magic</w:t>
      </w:r>
      <w:r w:rsidRPr="008918BC">
        <w:rPr>
          <w:sz w:val="28"/>
          <w:szCs w:val="28"/>
        </w:rPr>
        <w:t xml:space="preserve"> </w:t>
      </w:r>
      <w:r w:rsidRPr="008918BC">
        <w:rPr>
          <w:sz w:val="28"/>
          <w:szCs w:val="28"/>
          <w:lang w:val="en-US"/>
        </w:rPr>
        <w:t>Flower</w:t>
      </w:r>
      <w:r w:rsidRPr="008918BC">
        <w:rPr>
          <w:sz w:val="28"/>
          <w:szCs w:val="28"/>
        </w:rPr>
        <w:t xml:space="preserve"> //</w:t>
      </w:r>
      <w:hyperlink r:id="rId49" w:history="1">
        <w:r w:rsidRPr="008918BC">
          <w:rPr>
            <w:rStyle w:val="Hyperlink"/>
            <w:sz w:val="28"/>
            <w:szCs w:val="28"/>
          </w:rPr>
          <w:t>http://cvetivsamare.ru/</w:t>
        </w:r>
      </w:hyperlink>
      <w:r w:rsidRPr="008918BC">
        <w:rPr>
          <w:sz w:val="28"/>
          <w:szCs w:val="28"/>
        </w:rPr>
        <w:t xml:space="preserve"> </w:t>
      </w:r>
    </w:p>
    <w:sectPr w:rsidR="004B6E50" w:rsidRPr="00B90103" w:rsidSect="001F05B1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50" w:rsidRDefault="004B6E50" w:rsidP="000A3517">
      <w:pPr>
        <w:spacing w:after="0" w:line="240" w:lineRule="auto"/>
      </w:pPr>
      <w:r>
        <w:separator/>
      </w:r>
    </w:p>
  </w:endnote>
  <w:endnote w:type="continuationSeparator" w:id="0">
    <w:p w:rsidR="004B6E50" w:rsidRDefault="004B6E50" w:rsidP="000A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0" w:rsidRDefault="004B6E5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B6E50" w:rsidRDefault="004B6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50" w:rsidRDefault="004B6E50" w:rsidP="000A3517">
      <w:pPr>
        <w:spacing w:after="0" w:line="240" w:lineRule="auto"/>
      </w:pPr>
      <w:r>
        <w:separator/>
      </w:r>
    </w:p>
  </w:footnote>
  <w:footnote w:type="continuationSeparator" w:id="0">
    <w:p w:rsidR="004B6E50" w:rsidRDefault="004B6E50" w:rsidP="000A3517">
      <w:pPr>
        <w:spacing w:after="0" w:line="240" w:lineRule="auto"/>
      </w:pPr>
      <w:r>
        <w:continuationSeparator/>
      </w:r>
    </w:p>
  </w:footnote>
  <w:footnote w:id="1">
    <w:p w:rsidR="004B6E50" w:rsidRDefault="004B6E50" w:rsidP="000A3517">
      <w:pPr>
        <w:pStyle w:val="FootnoteText"/>
      </w:pPr>
      <w:r>
        <w:rPr>
          <w:rStyle w:val="FootnoteReference"/>
        </w:rPr>
        <w:footnoteRef/>
      </w:r>
      <w:r w:rsidRPr="00C26EB8">
        <w:t xml:space="preserve"> </w:t>
      </w:r>
      <w:r>
        <w:t>Смелова</w:t>
      </w:r>
      <w:r w:rsidRPr="00C26EB8">
        <w:t xml:space="preserve"> </w:t>
      </w:r>
      <w:r>
        <w:t>В</w:t>
      </w:r>
      <w:r w:rsidRPr="00C26EB8">
        <w:t>.</w:t>
      </w:r>
      <w:r>
        <w:t>Г</w:t>
      </w:r>
      <w:r w:rsidRPr="00C26EB8">
        <w:t xml:space="preserve">. </w:t>
      </w:r>
      <w:r w:rsidRPr="008F1345">
        <w:t xml:space="preserve">Жизнь и смерть клетки обыкновенной. </w:t>
      </w:r>
      <w:r>
        <w:t>К</w:t>
      </w:r>
      <w:r w:rsidRPr="008F1345">
        <w:t>лассик-рок-оперетт</w:t>
      </w:r>
      <w:r>
        <w:t>а</w:t>
      </w:r>
      <w:r w:rsidRPr="008F1345">
        <w:t xml:space="preserve"> // </w:t>
      </w:r>
      <w:hyperlink r:id="rId1" w:history="1">
        <w:r w:rsidRPr="00DA2181">
          <w:rPr>
            <w:rStyle w:val="Hyperlink"/>
          </w:rPr>
          <w:t>http://collegy.ucoz.ru/publ/83-1-0-7126</w:t>
        </w:r>
      </w:hyperlink>
      <w:r>
        <w:t xml:space="preserve"> </w:t>
      </w:r>
      <w:r w:rsidRPr="008F1345">
        <w:t xml:space="preserve">    </w:t>
      </w:r>
    </w:p>
  </w:footnote>
  <w:footnote w:id="2">
    <w:p w:rsidR="004B6E50" w:rsidRDefault="004B6E50">
      <w:pPr>
        <w:pStyle w:val="FootnoteText"/>
      </w:pPr>
      <w:r>
        <w:rPr>
          <w:rStyle w:val="FootnoteReference"/>
        </w:rPr>
        <w:footnoteRef/>
      </w:r>
      <w:r>
        <w:t xml:space="preserve"> Смелова, В.Г. </w:t>
      </w:r>
      <w:r w:rsidRPr="00C41304">
        <w:t>На войне, как на войне</w:t>
      </w:r>
      <w:r>
        <w:t>.</w:t>
      </w:r>
      <w:r w:rsidRPr="00C26EB8">
        <w:t xml:space="preserve"> </w:t>
      </w:r>
      <w:r w:rsidRPr="00C41304">
        <w:rPr>
          <w:lang w:val="en-US"/>
        </w:rPr>
        <w:t>A</w:t>
      </w:r>
      <w:r w:rsidRPr="00C26EB8">
        <w:rPr>
          <w:lang w:val="en-US"/>
        </w:rPr>
        <w:t xml:space="preserve"> </w:t>
      </w:r>
      <w:r w:rsidRPr="00C41304">
        <w:rPr>
          <w:lang w:val="en-US"/>
        </w:rPr>
        <w:t>la</w:t>
      </w:r>
      <w:r w:rsidRPr="00C26EB8">
        <w:rPr>
          <w:lang w:val="en-US"/>
        </w:rPr>
        <w:t xml:space="preserve"> </w:t>
      </w:r>
      <w:r w:rsidRPr="00C41304">
        <w:rPr>
          <w:lang w:val="en-US"/>
        </w:rPr>
        <w:t>guerre</w:t>
      </w:r>
      <w:r w:rsidRPr="00C26EB8">
        <w:rPr>
          <w:lang w:val="en-US"/>
        </w:rPr>
        <w:t xml:space="preserve"> </w:t>
      </w:r>
      <w:r w:rsidRPr="00C41304">
        <w:rPr>
          <w:lang w:val="en-US"/>
        </w:rPr>
        <w:t>comme</w:t>
      </w:r>
      <w:r w:rsidRPr="00C26EB8">
        <w:rPr>
          <w:lang w:val="en-US"/>
        </w:rPr>
        <w:t xml:space="preserve"> </w:t>
      </w:r>
      <w:r w:rsidRPr="00C41304">
        <w:rPr>
          <w:lang w:val="en-US"/>
        </w:rPr>
        <w:t>a</w:t>
      </w:r>
      <w:r w:rsidRPr="00C26EB8">
        <w:rPr>
          <w:lang w:val="en-US"/>
        </w:rPr>
        <w:t xml:space="preserve"> </w:t>
      </w:r>
      <w:r w:rsidRPr="00C41304">
        <w:rPr>
          <w:lang w:val="en-US"/>
        </w:rPr>
        <w:t>la</w:t>
      </w:r>
      <w:r w:rsidRPr="00C26EB8">
        <w:rPr>
          <w:lang w:val="en-US"/>
        </w:rPr>
        <w:t xml:space="preserve"> </w:t>
      </w:r>
      <w:r w:rsidRPr="00C41304">
        <w:rPr>
          <w:lang w:val="en-US"/>
        </w:rPr>
        <w:t>guerre</w:t>
      </w:r>
      <w:r w:rsidRPr="00C26EB8">
        <w:rPr>
          <w:lang w:val="en-US"/>
        </w:rPr>
        <w:t xml:space="preserve">. </w:t>
      </w:r>
      <w:r>
        <w:t>Баталия</w:t>
      </w:r>
      <w:r w:rsidRPr="00C26EB8">
        <w:rPr>
          <w:lang w:val="en-US"/>
        </w:rPr>
        <w:t xml:space="preserve"> // </w:t>
      </w:r>
      <w:hyperlink r:id="rId2" w:history="1">
        <w:r w:rsidRPr="00C26EB8">
          <w:rPr>
            <w:rStyle w:val="Hyperlink"/>
            <w:lang w:val="en-US"/>
          </w:rPr>
          <w:t>http://bio.1september.ru/article.php?ID=200100102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CC"/>
    <w:multiLevelType w:val="hybridMultilevel"/>
    <w:tmpl w:val="4F32839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002"/>
    <w:multiLevelType w:val="hybridMultilevel"/>
    <w:tmpl w:val="7A6CD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3DF6"/>
    <w:multiLevelType w:val="hybridMultilevel"/>
    <w:tmpl w:val="7416CD3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57CE"/>
    <w:multiLevelType w:val="hybridMultilevel"/>
    <w:tmpl w:val="A87AEDA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11232"/>
    <w:multiLevelType w:val="hybridMultilevel"/>
    <w:tmpl w:val="170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5F2C8D"/>
    <w:multiLevelType w:val="hybridMultilevel"/>
    <w:tmpl w:val="BF1046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1818"/>
    <w:multiLevelType w:val="hybridMultilevel"/>
    <w:tmpl w:val="19F8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DE746C"/>
    <w:multiLevelType w:val="hybridMultilevel"/>
    <w:tmpl w:val="F060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B505F"/>
    <w:multiLevelType w:val="hybridMultilevel"/>
    <w:tmpl w:val="A3521B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814DA"/>
    <w:multiLevelType w:val="hybridMultilevel"/>
    <w:tmpl w:val="6BAC17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658A"/>
    <w:multiLevelType w:val="hybridMultilevel"/>
    <w:tmpl w:val="74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B03C7"/>
    <w:multiLevelType w:val="hybridMultilevel"/>
    <w:tmpl w:val="170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527CFB"/>
    <w:multiLevelType w:val="hybridMultilevel"/>
    <w:tmpl w:val="0CEC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C14F2"/>
    <w:multiLevelType w:val="hybridMultilevel"/>
    <w:tmpl w:val="170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411D21"/>
    <w:multiLevelType w:val="hybridMultilevel"/>
    <w:tmpl w:val="7430C3E8"/>
    <w:lvl w:ilvl="0" w:tplc="0419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A31C2B"/>
    <w:multiLevelType w:val="hybridMultilevel"/>
    <w:tmpl w:val="B22E25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05597"/>
    <w:multiLevelType w:val="hybridMultilevel"/>
    <w:tmpl w:val="30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C5C98"/>
    <w:multiLevelType w:val="hybridMultilevel"/>
    <w:tmpl w:val="D990282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546666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422A5"/>
    <w:multiLevelType w:val="hybridMultilevel"/>
    <w:tmpl w:val="A502C4A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56F36"/>
    <w:multiLevelType w:val="hybridMultilevel"/>
    <w:tmpl w:val="6A42047C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1199E"/>
    <w:multiLevelType w:val="hybridMultilevel"/>
    <w:tmpl w:val="616C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7396A"/>
    <w:multiLevelType w:val="hybridMultilevel"/>
    <w:tmpl w:val="C65E9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80514"/>
    <w:multiLevelType w:val="hybridMultilevel"/>
    <w:tmpl w:val="075A62F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36292"/>
    <w:multiLevelType w:val="hybridMultilevel"/>
    <w:tmpl w:val="A9C0CB9C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80F26"/>
    <w:multiLevelType w:val="hybridMultilevel"/>
    <w:tmpl w:val="B35A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2F0C97"/>
    <w:multiLevelType w:val="hybridMultilevel"/>
    <w:tmpl w:val="09066C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5FC1D8A"/>
    <w:multiLevelType w:val="hybridMultilevel"/>
    <w:tmpl w:val="BCB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822557"/>
    <w:multiLevelType w:val="hybridMultilevel"/>
    <w:tmpl w:val="6334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82EC4"/>
    <w:multiLevelType w:val="hybridMultilevel"/>
    <w:tmpl w:val="A29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F05EFF"/>
    <w:multiLevelType w:val="hybridMultilevel"/>
    <w:tmpl w:val="563EF1D6"/>
    <w:lvl w:ilvl="0" w:tplc="FDCE8628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1237C41"/>
    <w:multiLevelType w:val="hybridMultilevel"/>
    <w:tmpl w:val="4EACA3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C0FAC"/>
    <w:multiLevelType w:val="hybridMultilevel"/>
    <w:tmpl w:val="D744F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E34E7"/>
    <w:multiLevelType w:val="hybridMultilevel"/>
    <w:tmpl w:val="778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51686"/>
    <w:multiLevelType w:val="hybridMultilevel"/>
    <w:tmpl w:val="7978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0C76E5"/>
    <w:multiLevelType w:val="hybridMultilevel"/>
    <w:tmpl w:val="DDF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86482C"/>
    <w:multiLevelType w:val="hybridMultilevel"/>
    <w:tmpl w:val="086EAC32"/>
    <w:lvl w:ilvl="0" w:tplc="46E06F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EF5EA3"/>
    <w:multiLevelType w:val="hybridMultilevel"/>
    <w:tmpl w:val="30D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A72EAE"/>
    <w:multiLevelType w:val="hybridMultilevel"/>
    <w:tmpl w:val="F060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08152B"/>
    <w:multiLevelType w:val="hybridMultilevel"/>
    <w:tmpl w:val="FD0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E20F85"/>
    <w:multiLevelType w:val="hybridMultilevel"/>
    <w:tmpl w:val="19EE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95069"/>
    <w:multiLevelType w:val="hybridMultilevel"/>
    <w:tmpl w:val="616C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696561"/>
    <w:multiLevelType w:val="hybridMultilevel"/>
    <w:tmpl w:val="2306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833E30"/>
    <w:multiLevelType w:val="hybridMultilevel"/>
    <w:tmpl w:val="CF603D4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52DC4"/>
    <w:multiLevelType w:val="hybridMultilevel"/>
    <w:tmpl w:val="F250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3F1AFF"/>
    <w:multiLevelType w:val="hybridMultilevel"/>
    <w:tmpl w:val="D09C9E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5"/>
  </w:num>
  <w:num w:numId="5">
    <w:abstractNumId w:val="18"/>
  </w:num>
  <w:num w:numId="6">
    <w:abstractNumId w:val="3"/>
  </w:num>
  <w:num w:numId="7">
    <w:abstractNumId w:val="42"/>
  </w:num>
  <w:num w:numId="8">
    <w:abstractNumId w:val="30"/>
  </w:num>
  <w:num w:numId="9">
    <w:abstractNumId w:val="8"/>
  </w:num>
  <w:num w:numId="10">
    <w:abstractNumId w:val="29"/>
  </w:num>
  <w:num w:numId="11">
    <w:abstractNumId w:val="12"/>
  </w:num>
  <w:num w:numId="12">
    <w:abstractNumId w:val="27"/>
  </w:num>
  <w:num w:numId="13">
    <w:abstractNumId w:val="44"/>
  </w:num>
  <w:num w:numId="14">
    <w:abstractNumId w:val="15"/>
  </w:num>
  <w:num w:numId="15">
    <w:abstractNumId w:val="22"/>
  </w:num>
  <w:num w:numId="16">
    <w:abstractNumId w:val="0"/>
  </w:num>
  <w:num w:numId="17">
    <w:abstractNumId w:val="10"/>
  </w:num>
  <w:num w:numId="18">
    <w:abstractNumId w:val="33"/>
  </w:num>
  <w:num w:numId="19">
    <w:abstractNumId w:val="28"/>
  </w:num>
  <w:num w:numId="20">
    <w:abstractNumId w:val="32"/>
  </w:num>
  <w:num w:numId="21">
    <w:abstractNumId w:val="6"/>
  </w:num>
  <w:num w:numId="22">
    <w:abstractNumId w:val="16"/>
  </w:num>
  <w:num w:numId="23">
    <w:abstractNumId w:val="1"/>
  </w:num>
  <w:num w:numId="24">
    <w:abstractNumId w:val="31"/>
  </w:num>
  <w:num w:numId="25">
    <w:abstractNumId w:val="34"/>
  </w:num>
  <w:num w:numId="26">
    <w:abstractNumId w:val="39"/>
  </w:num>
  <w:num w:numId="27">
    <w:abstractNumId w:val="36"/>
  </w:num>
  <w:num w:numId="28">
    <w:abstractNumId w:val="43"/>
  </w:num>
  <w:num w:numId="29">
    <w:abstractNumId w:val="26"/>
  </w:num>
  <w:num w:numId="30">
    <w:abstractNumId w:val="37"/>
  </w:num>
  <w:num w:numId="31">
    <w:abstractNumId w:val="7"/>
  </w:num>
  <w:num w:numId="32">
    <w:abstractNumId w:val="24"/>
  </w:num>
  <w:num w:numId="33">
    <w:abstractNumId w:val="38"/>
  </w:num>
  <w:num w:numId="34">
    <w:abstractNumId w:val="20"/>
  </w:num>
  <w:num w:numId="35">
    <w:abstractNumId w:val="40"/>
  </w:num>
  <w:num w:numId="36">
    <w:abstractNumId w:val="11"/>
  </w:num>
  <w:num w:numId="37">
    <w:abstractNumId w:val="13"/>
  </w:num>
  <w:num w:numId="38">
    <w:abstractNumId w:val="4"/>
  </w:num>
  <w:num w:numId="39">
    <w:abstractNumId w:val="25"/>
  </w:num>
  <w:num w:numId="40">
    <w:abstractNumId w:val="41"/>
  </w:num>
  <w:num w:numId="41">
    <w:abstractNumId w:val="23"/>
  </w:num>
  <w:num w:numId="42">
    <w:abstractNumId w:val="35"/>
  </w:num>
  <w:num w:numId="43">
    <w:abstractNumId w:val="19"/>
  </w:num>
  <w:num w:numId="44">
    <w:abstractNumId w:val="14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838"/>
    <w:rsid w:val="00056CE4"/>
    <w:rsid w:val="00076E2E"/>
    <w:rsid w:val="00077C81"/>
    <w:rsid w:val="000A3517"/>
    <w:rsid w:val="000B1AAE"/>
    <w:rsid w:val="000D0166"/>
    <w:rsid w:val="0015400A"/>
    <w:rsid w:val="001B01B6"/>
    <w:rsid w:val="001C50D0"/>
    <w:rsid w:val="001D00A9"/>
    <w:rsid w:val="001F05B1"/>
    <w:rsid w:val="001F6228"/>
    <w:rsid w:val="002C7C9C"/>
    <w:rsid w:val="002F23CC"/>
    <w:rsid w:val="00335059"/>
    <w:rsid w:val="00386838"/>
    <w:rsid w:val="003958EF"/>
    <w:rsid w:val="003E776D"/>
    <w:rsid w:val="00417364"/>
    <w:rsid w:val="00460966"/>
    <w:rsid w:val="004B6E50"/>
    <w:rsid w:val="004B7A55"/>
    <w:rsid w:val="004F0A5F"/>
    <w:rsid w:val="00516186"/>
    <w:rsid w:val="005209E5"/>
    <w:rsid w:val="005820ED"/>
    <w:rsid w:val="005907A6"/>
    <w:rsid w:val="00622853"/>
    <w:rsid w:val="006833EB"/>
    <w:rsid w:val="006906B9"/>
    <w:rsid w:val="006C4901"/>
    <w:rsid w:val="006D655D"/>
    <w:rsid w:val="006F41C1"/>
    <w:rsid w:val="007224E3"/>
    <w:rsid w:val="0073105C"/>
    <w:rsid w:val="00786E4C"/>
    <w:rsid w:val="007C582D"/>
    <w:rsid w:val="008200B8"/>
    <w:rsid w:val="00850267"/>
    <w:rsid w:val="008918BC"/>
    <w:rsid w:val="008F1345"/>
    <w:rsid w:val="008F29EB"/>
    <w:rsid w:val="00926270"/>
    <w:rsid w:val="00964430"/>
    <w:rsid w:val="00977953"/>
    <w:rsid w:val="0099476B"/>
    <w:rsid w:val="009D6FB9"/>
    <w:rsid w:val="009F194C"/>
    <w:rsid w:val="00A22108"/>
    <w:rsid w:val="00A3763A"/>
    <w:rsid w:val="00A97646"/>
    <w:rsid w:val="00AA13E7"/>
    <w:rsid w:val="00AA1922"/>
    <w:rsid w:val="00AE25CE"/>
    <w:rsid w:val="00B320AE"/>
    <w:rsid w:val="00B61EEF"/>
    <w:rsid w:val="00B90103"/>
    <w:rsid w:val="00BC461A"/>
    <w:rsid w:val="00BD12F5"/>
    <w:rsid w:val="00C13A5D"/>
    <w:rsid w:val="00C26EB8"/>
    <w:rsid w:val="00C31FA9"/>
    <w:rsid w:val="00C41304"/>
    <w:rsid w:val="00C57FDF"/>
    <w:rsid w:val="00C76299"/>
    <w:rsid w:val="00C81EA3"/>
    <w:rsid w:val="00C855FD"/>
    <w:rsid w:val="00D129CA"/>
    <w:rsid w:val="00D15C59"/>
    <w:rsid w:val="00D37CD8"/>
    <w:rsid w:val="00D73D52"/>
    <w:rsid w:val="00DA2181"/>
    <w:rsid w:val="00E0674F"/>
    <w:rsid w:val="00E13CC8"/>
    <w:rsid w:val="00E14DD1"/>
    <w:rsid w:val="00E8055F"/>
    <w:rsid w:val="00F0028C"/>
    <w:rsid w:val="00FA4709"/>
    <w:rsid w:val="00F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6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5C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15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5C5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15C5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5C59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A3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351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35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C582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8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3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855F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855F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64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10164/virusnye-bolezni-cheloveka-i-ih-profilaktika.html" TargetMode="External"/><Relationship Id="rId18" Type="http://schemas.openxmlformats.org/officeDocument/2006/relationships/hyperlink" Target="http://fcior.edu.ru/card/15021/kontrol-bakteriofagi-virusnye-zabolevaniya-uglublennoe-izuchenie.html" TargetMode="External"/><Relationship Id="rId26" Type="http://schemas.openxmlformats.org/officeDocument/2006/relationships/hyperlink" Target="http://fcior.edu.ru/card/10164/virusnye-bolezni-cheloveka-i-ih-profilaktika.html" TargetMode="External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fcior.edu.ru/card/15004/praktika-bakteriofagi-virusnye-zabolevaniya-uglublennoe-izuchenie.html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://standart.edu.ru/catalog.aspx?CatalogId=2588" TargetMode="External"/><Relationship Id="rId47" Type="http://schemas.openxmlformats.org/officeDocument/2006/relationships/hyperlink" Target="http://files.school-collection.edu.ru/" TargetMode="External"/><Relationship Id="rId50" Type="http://schemas.openxmlformats.org/officeDocument/2006/relationships/footer" Target="footer1.xml"/><Relationship Id="rId7" Type="http://schemas.openxmlformats.org/officeDocument/2006/relationships/hyperlink" Target="http://fcior.edu.ru/card/8059/virusy-i-mehanizmy-virusnyh-zabolevaniy.html" TargetMode="External"/><Relationship Id="rId12" Type="http://schemas.openxmlformats.org/officeDocument/2006/relationships/hyperlink" Target="http://files.school-collection.edu.ru/dlrstore/ef47f352-1446-78dd-2487-36fdf0a4f959/00135958634053225.htm" TargetMode="External"/><Relationship Id="rId17" Type="http://schemas.openxmlformats.org/officeDocument/2006/relationships/hyperlink" Target="http://fcior.edu.ru/card/8397/virusy-i-mehanizmy-virusnyh-zabolevaniy.html" TargetMode="External"/><Relationship Id="rId25" Type="http://schemas.openxmlformats.org/officeDocument/2006/relationships/hyperlink" Target="http://files.school-collection.edu.ru/dlrstore/ef47f352-1446-78dd-2487-36fdf0a4f959/00135958634053225.htm" TargetMode="External"/><Relationship Id="rId33" Type="http://schemas.openxmlformats.org/officeDocument/2006/relationships/hyperlink" Target="http://fcior.edu.ru/card/758/virusnye-bolezni-cheloveka-i-ih-profilaktika.html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758/virusnye-bolezni-cheloveka-i-ih-profilaktika.html" TargetMode="External"/><Relationship Id="rId20" Type="http://schemas.openxmlformats.org/officeDocument/2006/relationships/hyperlink" Target="http://cvetivsamare.ru/publ/9-1-0-11" TargetMode="External"/><Relationship Id="rId29" Type="http://schemas.openxmlformats.org/officeDocument/2006/relationships/hyperlink" Target="http://fcior.edu.ru/card/8889/mery-profilaktiki-rasprostraneniya-virusnyh-zabolevaniy.html" TargetMode="External"/><Relationship Id="rId41" Type="http://schemas.openxmlformats.org/officeDocument/2006/relationships/hyperlink" Target="http://fcior.edu.ru/card/15021/kontrol-bakteriofagi-virusnye-zabolevaniya-uglublennoe-izucheni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rd/14972/praktika-bakteriofagi-virusnye-zabolevaniya-uglublennoe-izuchenie-dlya-slabovidyashih.html" TargetMode="External"/><Relationship Id="rId24" Type="http://schemas.openxmlformats.org/officeDocument/2006/relationships/hyperlink" Target="http://files.school-collection.edu.ru/dlrstore/000004d1-1000-4ddd-8a92-400046bc432d/266.swf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45" Type="http://schemas.openxmlformats.org/officeDocument/2006/relationships/hyperlink" Target="http://bio.1september.ru/article.php?ID=200100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e78171d7-2ab2-dc1d-28d2-b203537238e2/00135958637833255.htm" TargetMode="External"/><Relationship Id="rId23" Type="http://schemas.openxmlformats.org/officeDocument/2006/relationships/hyperlink" Target="http://fcior.edu.ru/card/14972/praktika-bakteriofagi-virusnye-zabolevaniya-uglublennoe-izuchenie-dlya-slabovidyashih.html" TargetMode="External"/><Relationship Id="rId28" Type="http://schemas.openxmlformats.org/officeDocument/2006/relationships/hyperlink" Target="http://fcior.edu.ru/card/10164/virusnye-bolezni-cheloveka-i-ih-profilaktika.html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://cvetivsamare.ru/" TargetMode="External"/><Relationship Id="rId10" Type="http://schemas.openxmlformats.org/officeDocument/2006/relationships/hyperlink" Target="http://fcior.edu.ru/card/15004/praktika-bakteriofagi-virusnye-zabolevaniya-uglublennoe-izuchenie.html" TargetMode="External"/><Relationship Id="rId19" Type="http://schemas.openxmlformats.org/officeDocument/2006/relationships/hyperlink" Target="http://fcior.edu.ru/card/8059/virusy-i-mehanizmy-virusnyh-zabolevaniy.html" TargetMode="External"/><Relationship Id="rId31" Type="http://schemas.openxmlformats.org/officeDocument/2006/relationships/hyperlink" Target="http://files.school-collection.edu.ru/dlrstore/e78171d7-2ab2-dc1d-28d2-b203537238e2/00135958637833255.htm" TargetMode="External"/><Relationship Id="rId44" Type="http://schemas.openxmlformats.org/officeDocument/2006/relationships/hyperlink" Target="http://collegy.ucoz.ru/publ/83-1-0-712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4d1-1000-4ddd-8a92-400046bc432d/266.swf" TargetMode="External"/><Relationship Id="rId14" Type="http://schemas.openxmlformats.org/officeDocument/2006/relationships/hyperlink" Target="http://fcior.edu.ru/card/8889/mery-profilaktiki-rasprostraneniya-virusnyh-zabolevaniy.html" TargetMode="External"/><Relationship Id="rId22" Type="http://schemas.openxmlformats.org/officeDocument/2006/relationships/hyperlink" Target="http://fcior.edu.ru/card/15004/praktika-bakteriofagi-virusnye-zabolevaniya-uglublennoe-izuchenie.html" TargetMode="External"/><Relationship Id="rId27" Type="http://schemas.openxmlformats.org/officeDocument/2006/relationships/hyperlink" Target="http://fcior.edu.ru/card/10164/virusnye-bolezni-cheloveka-i-ih-profilaktika.html" TargetMode="External"/><Relationship Id="rId30" Type="http://schemas.openxmlformats.org/officeDocument/2006/relationships/hyperlink" Target="http://fcior.edu.ru/card/8889/mery-profilaktiki-rasprostraneniya-virusnyh-zabolevaniy.html" TargetMode="External"/><Relationship Id="rId35" Type="http://schemas.openxmlformats.org/officeDocument/2006/relationships/hyperlink" Target="http://fcior.edu.ru/card/8397/virusy-i-mehanizmy-virusnyh-zabolevaniy.html" TargetMode="External"/><Relationship Id="rId43" Type="http://schemas.openxmlformats.org/officeDocument/2006/relationships/hyperlink" Target="http://standart.edu.ru/catalog.aspx?CatalogId=2757" TargetMode="External"/><Relationship Id="rId48" Type="http://schemas.openxmlformats.org/officeDocument/2006/relationships/hyperlink" Target="http://fcior.edu.ru/" TargetMode="External"/><Relationship Id="rId8" Type="http://schemas.openxmlformats.org/officeDocument/2006/relationships/hyperlink" Target="http://cvetivsamare.ru/publ/9-1-0-11" TargetMode="Externa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o.1september.ru/article.php?ID=200100102" TargetMode="External"/><Relationship Id="rId1" Type="http://schemas.openxmlformats.org/officeDocument/2006/relationships/hyperlink" Target="http://collegy.ucoz.ru/publ/83-1-0-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16</Pages>
  <Words>4684</Words>
  <Characters>26700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Selena</cp:lastModifiedBy>
  <cp:revision>24</cp:revision>
  <dcterms:created xsi:type="dcterms:W3CDTF">2012-11-24T14:03:00Z</dcterms:created>
  <dcterms:modified xsi:type="dcterms:W3CDTF">2014-01-18T17:13:00Z</dcterms:modified>
</cp:coreProperties>
</file>